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84" w:rsidRPr="00970537" w:rsidRDefault="00D70984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D70984" w:rsidRPr="00970537" w:rsidRDefault="00D70984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D70984" w:rsidRPr="00970537" w:rsidRDefault="00D70984" w:rsidP="009F31A3">
      <w:pPr>
        <w:jc w:val="center"/>
        <w:rPr>
          <w:b/>
        </w:rPr>
      </w:pPr>
      <w:r>
        <w:rPr>
          <w:b/>
        </w:rPr>
        <w:t>«</w:t>
      </w: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D70984" w:rsidRPr="00136D49" w:rsidTr="00F54F14">
        <w:trPr>
          <w:trHeight w:val="424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D70984" w:rsidRPr="00136D49" w:rsidRDefault="00D7098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136D49">
              <w:rPr>
                <w:b/>
                <w:bCs/>
                <w:sz w:val="28"/>
                <w:szCs w:val="28"/>
              </w:rPr>
              <w:t>18.09.2015</w:t>
            </w:r>
          </w:p>
          <w:p w:rsidR="00D70984" w:rsidRPr="00136D49" w:rsidRDefault="00D7098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D70984" w:rsidRPr="00136D49" w:rsidRDefault="00D70984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136D49">
              <w:rPr>
                <w:b/>
                <w:bCs/>
                <w:sz w:val="28"/>
                <w:szCs w:val="28"/>
              </w:rPr>
              <w:t>№ ТЦМП – 631</w:t>
            </w:r>
          </w:p>
          <w:p w:rsidR="00D70984" w:rsidRPr="00136D49" w:rsidRDefault="00D70984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D70984" w:rsidRPr="00136D49" w:rsidRDefault="00D70984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136D49">
              <w:rPr>
                <w:sz w:val="18"/>
                <w:szCs w:val="18"/>
              </w:rPr>
              <w:t>Рашпилевская ул., д. 179/1, г.Краснодар, 350000</w:t>
            </w:r>
          </w:p>
          <w:p w:rsidR="00D70984" w:rsidRPr="00136D49" w:rsidRDefault="00D70984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136D49">
              <w:rPr>
                <w:sz w:val="18"/>
                <w:szCs w:val="18"/>
              </w:rPr>
              <w:t>Тел/факс. (8612) 251-35-39</w:t>
            </w:r>
          </w:p>
          <w:p w:rsidR="00D70984" w:rsidRPr="00136D49" w:rsidRDefault="00D70984" w:rsidP="00BF4A2A">
            <w:pPr>
              <w:ind w:firstLine="12"/>
              <w:jc w:val="center"/>
            </w:pPr>
          </w:p>
          <w:p w:rsidR="00D70984" w:rsidRPr="00136D49" w:rsidRDefault="00D70984" w:rsidP="00B602BB"/>
          <w:p w:rsidR="00D70984" w:rsidRPr="00136D49" w:rsidRDefault="00D70984" w:rsidP="00B602BB"/>
          <w:p w:rsidR="00D70984" w:rsidRPr="00136D49" w:rsidRDefault="00D70984" w:rsidP="00B602BB"/>
          <w:p w:rsidR="00D70984" w:rsidRPr="00136D49" w:rsidRDefault="00D70984" w:rsidP="00B602BB"/>
          <w:p w:rsidR="00D70984" w:rsidRPr="00136D49" w:rsidRDefault="00D70984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D70984" w:rsidRPr="00136D49" w:rsidRDefault="00D70984" w:rsidP="00C909C5">
            <w:pPr>
              <w:ind w:right="50"/>
              <w:rPr>
                <w:bCs/>
                <w:spacing w:val="-6"/>
              </w:rPr>
            </w:pPr>
            <w:r w:rsidRPr="00136D49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D70984" w:rsidRPr="00136D49" w:rsidRDefault="00D70984" w:rsidP="00C909C5">
            <w:pPr>
              <w:ind w:right="110"/>
              <w:rPr>
                <w:bCs/>
              </w:rPr>
            </w:pPr>
            <w:r w:rsidRPr="00136D49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D70984" w:rsidRPr="00136D49" w:rsidRDefault="00D70984" w:rsidP="00C909C5">
            <w:pPr>
              <w:ind w:right="-70"/>
              <w:rPr>
                <w:bCs/>
              </w:rPr>
            </w:pPr>
            <w:r w:rsidRPr="00136D49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D70984" w:rsidRPr="00136D49" w:rsidRDefault="00D70984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136D49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D70984" w:rsidRPr="00136D49" w:rsidRDefault="00D70984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136D49">
              <w:rPr>
                <w:bCs/>
              </w:rPr>
              <w:t>Оперативному дежурному ЕДДС 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D70984" w:rsidRPr="00136D49" w:rsidRDefault="00D70984" w:rsidP="00C909C5">
            <w:pPr>
              <w:ind w:right="1260"/>
              <w:jc w:val="center"/>
              <w:rPr>
                <w:i/>
                <w:iCs/>
              </w:rPr>
            </w:pPr>
            <w:r w:rsidRPr="00136D49">
              <w:rPr>
                <w:i/>
                <w:iCs/>
              </w:rPr>
              <w:t>Электронная почта</w:t>
            </w:r>
          </w:p>
          <w:p w:rsidR="00D70984" w:rsidRPr="00136D49" w:rsidRDefault="00D7098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D70984" w:rsidRPr="002F5ECE" w:rsidRDefault="00D70984" w:rsidP="009562B6">
      <w:pPr>
        <w:pStyle w:val="14"/>
      </w:pPr>
      <w:r w:rsidRPr="002F5ECE">
        <w:t>ОПЕРАТИВНЫЙ ЕЖЕДНЕВНЫЙ ПРОГНОЗ</w:t>
      </w:r>
    </w:p>
    <w:p w:rsidR="00D70984" w:rsidRPr="002F5ECE" w:rsidRDefault="00D70984" w:rsidP="009562B6">
      <w:pPr>
        <w:pStyle w:val="14"/>
      </w:pPr>
      <w:r w:rsidRPr="002F5ECE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D70984" w:rsidRDefault="00D70984" w:rsidP="00F15AC4">
      <w:pPr>
        <w:pStyle w:val="14"/>
      </w:pPr>
      <w:r>
        <w:t>на 19 сентября и на последующие двое суток 20-21 сентября 2015</w:t>
      </w:r>
      <w:r w:rsidRPr="00B94844">
        <w:t xml:space="preserve"> </w:t>
      </w:r>
      <w:r>
        <w:t>года</w:t>
      </w:r>
      <w:r w:rsidRPr="002F5ECE">
        <w:t>.</w:t>
      </w:r>
    </w:p>
    <w:p w:rsidR="00D70984" w:rsidRDefault="00D70984" w:rsidP="00F15AC4">
      <w:pPr>
        <w:pStyle w:val="14"/>
      </w:pPr>
    </w:p>
    <w:p w:rsidR="00D70984" w:rsidRDefault="00D70984" w:rsidP="004768F7">
      <w:pPr>
        <w:pStyle w:val="14"/>
        <w:jc w:val="both"/>
        <w:rPr>
          <w:b w:val="0"/>
          <w:i/>
        </w:rPr>
      </w:pPr>
      <w:r>
        <w:t xml:space="preserve"> </w:t>
      </w:r>
      <w:r w:rsidRPr="002F5ECE">
        <w:rPr>
          <w:b w:val="0"/>
          <w:i/>
        </w:rPr>
        <w:t xml:space="preserve">Подготовлен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D70984" w:rsidRPr="002A0A9C" w:rsidRDefault="00D70984" w:rsidP="00F12D2C">
      <w:pPr>
        <w:pStyle w:val="14"/>
      </w:pPr>
      <w:r w:rsidRPr="00EA047D">
        <w:t>1.Обстановка.</w:t>
      </w:r>
    </w:p>
    <w:p w:rsidR="00D70984" w:rsidRDefault="00D70984" w:rsidP="00F410AA">
      <w:pPr>
        <w:pStyle w:val="14"/>
      </w:pPr>
      <w:r w:rsidRPr="00787377">
        <w:t>1.1. Чрезвычайные ситуации.</w:t>
      </w:r>
      <w:r>
        <w:t xml:space="preserve"> </w:t>
      </w:r>
    </w:p>
    <w:p w:rsidR="00D70984" w:rsidRDefault="00D70984" w:rsidP="00CD5856">
      <w:pPr>
        <w:pStyle w:val="14"/>
        <w:jc w:val="both"/>
        <w:rPr>
          <w:b w:val="0"/>
        </w:rPr>
      </w:pPr>
      <w:r w:rsidRPr="00537FD9">
        <w:t xml:space="preserve">1.1.1. Метеорологическая: </w:t>
      </w:r>
      <w:r w:rsidRPr="00537FD9">
        <w:rPr>
          <w:b w:val="0"/>
        </w:rPr>
        <w:t xml:space="preserve">в прошедшие сутки в крае </w:t>
      </w:r>
      <w:r>
        <w:rPr>
          <w:b w:val="0"/>
        </w:rPr>
        <w:t>сохранялась сухая, теплая погода.</w:t>
      </w:r>
    </w:p>
    <w:p w:rsidR="00D70984" w:rsidRDefault="00D70984" w:rsidP="00CD5856">
      <w:pPr>
        <w:pStyle w:val="14"/>
        <w:jc w:val="both"/>
        <w:rPr>
          <w:b w:val="0"/>
        </w:rPr>
      </w:pPr>
      <w:r w:rsidRPr="006E41A3">
        <w:rPr>
          <w:b w:val="0"/>
        </w:rPr>
        <w:t>За истекшие сутки на территории Краснодарского края</w:t>
      </w:r>
      <w:r>
        <w:rPr>
          <w:b w:val="0"/>
        </w:rPr>
        <w:t xml:space="preserve"> зафиксировано      2</w:t>
      </w:r>
      <w:r w:rsidRPr="006E41A3">
        <w:rPr>
          <w:b w:val="0"/>
        </w:rPr>
        <w:t xml:space="preserve"> </w:t>
      </w:r>
      <w:r>
        <w:rPr>
          <w:b w:val="0"/>
        </w:rPr>
        <w:t>термоточки, 1 подтверждена и ликвидирована</w:t>
      </w:r>
      <w:r w:rsidRPr="006E41A3">
        <w:rPr>
          <w:b w:val="0"/>
        </w:rPr>
        <w:t>.</w:t>
      </w:r>
    </w:p>
    <w:p w:rsidR="00D70984" w:rsidRDefault="00D70984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D70984" w:rsidRDefault="00D70984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 сентября 2015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</w:rPr>
        <w:t>19 сентября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Pr="00C17F22">
        <w:rPr>
          <w:b/>
          <w:sz w:val="28"/>
          <w:szCs w:val="28"/>
        </w:rPr>
        <w:t xml:space="preserve"> г.:</w:t>
      </w:r>
    </w:p>
    <w:p w:rsidR="00D70984" w:rsidRPr="005A70AD" w:rsidRDefault="00D70984" w:rsidP="00C474A4">
      <w:pPr>
        <w:ind w:firstLine="709"/>
        <w:jc w:val="both"/>
        <w:rPr>
          <w:sz w:val="28"/>
          <w:szCs w:val="28"/>
        </w:rPr>
      </w:pPr>
      <w:r w:rsidRPr="003A5713">
        <w:rPr>
          <w:b/>
          <w:sz w:val="28"/>
          <w:szCs w:val="28"/>
        </w:rPr>
        <w:t>по Краснодарскому краю:</w:t>
      </w:r>
      <w:r w:rsidRPr="00572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осадков. </w:t>
      </w:r>
      <w:r w:rsidRPr="005A70AD">
        <w:rPr>
          <w:sz w:val="28"/>
          <w:szCs w:val="28"/>
        </w:rPr>
        <w:t xml:space="preserve">Ветер </w:t>
      </w:r>
      <w:r>
        <w:rPr>
          <w:sz w:val="28"/>
          <w:szCs w:val="28"/>
        </w:rPr>
        <w:t>восточный 5-10</w:t>
      </w:r>
      <w:r w:rsidRPr="005A70AD">
        <w:rPr>
          <w:sz w:val="28"/>
          <w:szCs w:val="28"/>
        </w:rPr>
        <w:t xml:space="preserve"> м/с. Температура воздуха ночью</w:t>
      </w:r>
      <w:r>
        <w:rPr>
          <w:sz w:val="28"/>
          <w:szCs w:val="28"/>
        </w:rPr>
        <w:t xml:space="preserve"> +11…+16</w:t>
      </w:r>
      <w:r w:rsidRPr="005A70AD">
        <w:rPr>
          <w:sz w:val="28"/>
          <w:szCs w:val="28"/>
        </w:rPr>
        <w:t>°</w:t>
      </w:r>
      <w:r>
        <w:rPr>
          <w:sz w:val="28"/>
          <w:szCs w:val="28"/>
        </w:rPr>
        <w:t>, в предгорных районах</w:t>
      </w:r>
      <w:r w:rsidRPr="005A70AD">
        <w:rPr>
          <w:sz w:val="28"/>
          <w:szCs w:val="28"/>
        </w:rPr>
        <w:t xml:space="preserve"> +</w:t>
      </w:r>
      <w:r>
        <w:rPr>
          <w:sz w:val="28"/>
          <w:szCs w:val="28"/>
        </w:rPr>
        <w:t>7</w:t>
      </w:r>
      <w:r w:rsidRPr="005A70AD">
        <w:rPr>
          <w:sz w:val="28"/>
          <w:szCs w:val="28"/>
        </w:rPr>
        <w:t>…+1</w:t>
      </w:r>
      <w:r>
        <w:rPr>
          <w:sz w:val="28"/>
          <w:szCs w:val="28"/>
        </w:rPr>
        <w:t>2</w:t>
      </w:r>
      <w:r w:rsidRPr="005A70AD">
        <w:rPr>
          <w:sz w:val="28"/>
          <w:szCs w:val="28"/>
        </w:rPr>
        <w:t>°</w:t>
      </w:r>
      <w:r>
        <w:rPr>
          <w:sz w:val="28"/>
          <w:szCs w:val="28"/>
        </w:rPr>
        <w:t xml:space="preserve">; </w:t>
      </w:r>
      <w:r w:rsidRPr="005A70AD">
        <w:rPr>
          <w:sz w:val="28"/>
          <w:szCs w:val="28"/>
        </w:rPr>
        <w:t>днем +</w:t>
      </w:r>
      <w:r>
        <w:rPr>
          <w:sz w:val="28"/>
          <w:szCs w:val="28"/>
        </w:rPr>
        <w:t>26</w:t>
      </w:r>
      <w:r w:rsidRPr="005A70AD">
        <w:rPr>
          <w:sz w:val="28"/>
          <w:szCs w:val="28"/>
        </w:rPr>
        <w:t>…+</w:t>
      </w:r>
      <w:r>
        <w:rPr>
          <w:sz w:val="28"/>
          <w:szCs w:val="28"/>
        </w:rPr>
        <w:t>31</w:t>
      </w:r>
      <w:r w:rsidRPr="005A70AD">
        <w:rPr>
          <w:sz w:val="28"/>
          <w:szCs w:val="28"/>
        </w:rPr>
        <w:t>°</w:t>
      </w:r>
      <w:r>
        <w:rPr>
          <w:sz w:val="28"/>
          <w:szCs w:val="28"/>
        </w:rPr>
        <w:t>.</w:t>
      </w:r>
      <w:r w:rsidRPr="005A70AD">
        <w:rPr>
          <w:sz w:val="28"/>
          <w:szCs w:val="28"/>
        </w:rPr>
        <w:t xml:space="preserve"> </w:t>
      </w:r>
    </w:p>
    <w:p w:rsidR="00D70984" w:rsidRPr="005A70AD" w:rsidRDefault="00D70984" w:rsidP="00C474A4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На Черноморском побережье</w:t>
      </w:r>
      <w:r w:rsidRPr="005A70AD">
        <w:rPr>
          <w:sz w:val="28"/>
          <w:szCs w:val="28"/>
        </w:rPr>
        <w:t>:</w:t>
      </w:r>
      <w:r>
        <w:rPr>
          <w:sz w:val="28"/>
          <w:szCs w:val="28"/>
        </w:rPr>
        <w:t xml:space="preserve"> без осадков, в районе Туапсе местами в предгорных районах утром туман.</w:t>
      </w:r>
      <w:r w:rsidRPr="005A70AD">
        <w:rPr>
          <w:sz w:val="28"/>
          <w:szCs w:val="28"/>
        </w:rPr>
        <w:t xml:space="preserve"> Ветер </w:t>
      </w:r>
      <w:r>
        <w:rPr>
          <w:sz w:val="28"/>
          <w:szCs w:val="28"/>
        </w:rPr>
        <w:t>северо-восточный, юго-восточный      6-11</w:t>
      </w:r>
      <w:r w:rsidRPr="005A70AD">
        <w:rPr>
          <w:sz w:val="28"/>
          <w:szCs w:val="28"/>
        </w:rPr>
        <w:t xml:space="preserve"> м/с,</w:t>
      </w:r>
      <w:r>
        <w:rPr>
          <w:sz w:val="28"/>
          <w:szCs w:val="28"/>
        </w:rPr>
        <w:t xml:space="preserve"> местами порывы до 12-14 м/с</w:t>
      </w:r>
      <w:r w:rsidRPr="005A70AD">
        <w:rPr>
          <w:sz w:val="28"/>
          <w:szCs w:val="28"/>
        </w:rPr>
        <w:t>. Температура воздуха ночью +1</w:t>
      </w:r>
      <w:r>
        <w:rPr>
          <w:sz w:val="28"/>
          <w:szCs w:val="28"/>
        </w:rPr>
        <w:t>6</w:t>
      </w:r>
      <w:r w:rsidRPr="005A70AD">
        <w:rPr>
          <w:sz w:val="28"/>
          <w:szCs w:val="28"/>
        </w:rPr>
        <w:t>…+</w:t>
      </w:r>
      <w:r>
        <w:rPr>
          <w:sz w:val="28"/>
          <w:szCs w:val="28"/>
        </w:rPr>
        <w:t>21</w:t>
      </w:r>
      <w:r w:rsidRPr="005A70AD">
        <w:rPr>
          <w:sz w:val="28"/>
          <w:szCs w:val="28"/>
        </w:rPr>
        <w:t>°, днем +2</w:t>
      </w:r>
      <w:r>
        <w:rPr>
          <w:sz w:val="28"/>
          <w:szCs w:val="28"/>
        </w:rPr>
        <w:t>6</w:t>
      </w:r>
      <w:r w:rsidRPr="005A70AD">
        <w:rPr>
          <w:sz w:val="28"/>
          <w:szCs w:val="28"/>
        </w:rPr>
        <w:t>…+</w:t>
      </w:r>
      <w:r>
        <w:rPr>
          <w:sz w:val="28"/>
          <w:szCs w:val="28"/>
        </w:rPr>
        <w:t>31</w:t>
      </w:r>
      <w:r w:rsidRPr="005A70AD">
        <w:rPr>
          <w:sz w:val="28"/>
          <w:szCs w:val="28"/>
        </w:rPr>
        <w:t>°.</w:t>
      </w:r>
    </w:p>
    <w:p w:rsidR="00D70984" w:rsidRDefault="00D70984" w:rsidP="009C1F15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По г.Краснодару:</w:t>
      </w:r>
      <w:r w:rsidRPr="005A70AD">
        <w:rPr>
          <w:sz w:val="28"/>
          <w:szCs w:val="28"/>
        </w:rPr>
        <w:t xml:space="preserve"> </w:t>
      </w:r>
      <w:r>
        <w:rPr>
          <w:sz w:val="28"/>
          <w:szCs w:val="28"/>
        </w:rPr>
        <w:t>без осадков</w:t>
      </w:r>
      <w:r w:rsidRPr="005A70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70AD">
        <w:rPr>
          <w:sz w:val="28"/>
          <w:szCs w:val="28"/>
        </w:rPr>
        <w:t>Ветер</w:t>
      </w:r>
      <w:r>
        <w:rPr>
          <w:sz w:val="28"/>
          <w:szCs w:val="28"/>
        </w:rPr>
        <w:t xml:space="preserve"> восточный 5-10</w:t>
      </w:r>
      <w:r w:rsidRPr="005A70AD">
        <w:rPr>
          <w:sz w:val="28"/>
          <w:szCs w:val="28"/>
        </w:rPr>
        <w:t xml:space="preserve"> м/с. Температура воздуха ночью +1</w:t>
      </w:r>
      <w:r>
        <w:rPr>
          <w:sz w:val="28"/>
          <w:szCs w:val="28"/>
        </w:rPr>
        <w:t>5…+17</w:t>
      </w:r>
      <w:r w:rsidRPr="005A70AD">
        <w:rPr>
          <w:sz w:val="28"/>
          <w:szCs w:val="28"/>
        </w:rPr>
        <w:t>°, днем +</w:t>
      </w:r>
      <w:r>
        <w:rPr>
          <w:sz w:val="28"/>
          <w:szCs w:val="28"/>
        </w:rPr>
        <w:t>25</w:t>
      </w:r>
      <w:r w:rsidRPr="005A70AD">
        <w:rPr>
          <w:sz w:val="28"/>
          <w:szCs w:val="28"/>
        </w:rPr>
        <w:t>…+</w:t>
      </w:r>
      <w:r>
        <w:rPr>
          <w:sz w:val="28"/>
          <w:szCs w:val="28"/>
        </w:rPr>
        <w:t>27</w:t>
      </w:r>
      <w:r w:rsidRPr="005A70AD">
        <w:rPr>
          <w:sz w:val="28"/>
          <w:szCs w:val="28"/>
        </w:rPr>
        <w:t>°.</w:t>
      </w:r>
    </w:p>
    <w:p w:rsidR="00D70984" w:rsidRDefault="00D70984" w:rsidP="00C22E3B">
      <w:pPr>
        <w:ind w:firstLine="709"/>
        <w:jc w:val="both"/>
        <w:rPr>
          <w:b/>
          <w:sz w:val="28"/>
          <w:szCs w:val="28"/>
        </w:rPr>
      </w:pPr>
    </w:p>
    <w:p w:rsidR="00D70984" w:rsidRDefault="00D70984" w:rsidP="00C22E3B">
      <w:pPr>
        <w:ind w:firstLine="709"/>
        <w:jc w:val="both"/>
        <w:rPr>
          <w:b/>
          <w:sz w:val="28"/>
          <w:szCs w:val="28"/>
        </w:rPr>
      </w:pPr>
      <w:r w:rsidRPr="0069297A">
        <w:rPr>
          <w:b/>
          <w:sz w:val="28"/>
          <w:szCs w:val="28"/>
        </w:rPr>
        <w:t xml:space="preserve">На двое последующих суток </w:t>
      </w:r>
      <w:r>
        <w:rPr>
          <w:b/>
          <w:sz w:val="28"/>
          <w:szCs w:val="28"/>
        </w:rPr>
        <w:t>20-21</w:t>
      </w:r>
      <w:r w:rsidRPr="00692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69297A">
        <w:rPr>
          <w:b/>
          <w:sz w:val="28"/>
          <w:szCs w:val="28"/>
        </w:rPr>
        <w:t>:</w:t>
      </w:r>
    </w:p>
    <w:p w:rsidR="00D70984" w:rsidRDefault="00D70984" w:rsidP="00C22E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>
        <w:rPr>
          <w:sz w:val="28"/>
          <w:szCs w:val="28"/>
        </w:rPr>
        <w:t>: без осадков. Ветер восточный, юго-восточный 6-11 м/с, днем 7-12 м/с. Температура воздуха ночью +14…+19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в предгорьях</w:t>
      </w:r>
      <w:r w:rsidRPr="005A70AD">
        <w:rPr>
          <w:sz w:val="28"/>
          <w:szCs w:val="28"/>
        </w:rPr>
        <w:t xml:space="preserve"> +</w:t>
      </w:r>
      <w:r>
        <w:rPr>
          <w:sz w:val="28"/>
          <w:szCs w:val="28"/>
        </w:rPr>
        <w:t>7</w:t>
      </w:r>
      <w:r w:rsidRPr="005A70AD">
        <w:rPr>
          <w:sz w:val="28"/>
          <w:szCs w:val="28"/>
        </w:rPr>
        <w:t>…+1</w:t>
      </w:r>
      <w:r>
        <w:rPr>
          <w:sz w:val="28"/>
          <w:szCs w:val="28"/>
        </w:rPr>
        <w:t>2</w:t>
      </w:r>
      <w:r w:rsidRPr="005A70AD">
        <w:rPr>
          <w:sz w:val="28"/>
          <w:szCs w:val="28"/>
        </w:rPr>
        <w:t>°</w:t>
      </w:r>
      <w:r>
        <w:rPr>
          <w:sz w:val="28"/>
          <w:szCs w:val="28"/>
        </w:rPr>
        <w:t>;  днем +28…+33</w:t>
      </w:r>
      <w:r w:rsidRPr="00073345">
        <w:rPr>
          <w:sz w:val="28"/>
          <w:szCs w:val="28"/>
        </w:rPr>
        <w:t xml:space="preserve">°. </w:t>
      </w:r>
    </w:p>
    <w:p w:rsidR="00D70984" w:rsidRDefault="00D70984" w:rsidP="00C22E3B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73345">
        <w:rPr>
          <w:sz w:val="28"/>
          <w:szCs w:val="28"/>
        </w:rPr>
        <w:t>емпература</w:t>
      </w:r>
      <w:r>
        <w:rPr>
          <w:sz w:val="28"/>
          <w:szCs w:val="28"/>
        </w:rPr>
        <w:t xml:space="preserve"> воздуха ночью +17…+22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 xml:space="preserve">, </w:t>
      </w:r>
      <w:r w:rsidRPr="00073345">
        <w:rPr>
          <w:sz w:val="28"/>
          <w:szCs w:val="28"/>
        </w:rPr>
        <w:t xml:space="preserve">днем </w:t>
      </w:r>
      <w:r>
        <w:rPr>
          <w:sz w:val="28"/>
          <w:szCs w:val="28"/>
        </w:rPr>
        <w:t>+28…+33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D70984" w:rsidRDefault="00D70984" w:rsidP="00B03142">
      <w:pPr>
        <w:ind w:firstLine="709"/>
        <w:jc w:val="center"/>
        <w:rPr>
          <w:b/>
          <w:sz w:val="28"/>
          <w:szCs w:val="28"/>
        </w:rPr>
      </w:pPr>
    </w:p>
    <w:p w:rsidR="00D70984" w:rsidRPr="00AD0CB8" w:rsidRDefault="00D70984" w:rsidP="00B03142">
      <w:pPr>
        <w:ind w:firstLine="709"/>
        <w:jc w:val="center"/>
        <w:rPr>
          <w:b/>
          <w:sz w:val="28"/>
          <w:szCs w:val="28"/>
        </w:rPr>
      </w:pPr>
      <w:r w:rsidRPr="00AD0CB8">
        <w:rPr>
          <w:b/>
          <w:sz w:val="28"/>
          <w:szCs w:val="28"/>
        </w:rPr>
        <w:t>Предупреждение по пожароопасности:</w:t>
      </w:r>
    </w:p>
    <w:p w:rsidR="00D70984" w:rsidRDefault="00D70984" w:rsidP="00921D07">
      <w:pPr>
        <w:jc w:val="both"/>
        <w:rPr>
          <w:b/>
          <w:i/>
          <w:sz w:val="28"/>
          <w:szCs w:val="28"/>
        </w:rPr>
      </w:pPr>
      <w:r w:rsidRPr="00AD0CB8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19-20</w:t>
      </w:r>
      <w:r w:rsidRPr="00AD0CB8">
        <w:rPr>
          <w:b/>
          <w:i/>
          <w:sz w:val="28"/>
          <w:szCs w:val="28"/>
        </w:rPr>
        <w:t xml:space="preserve">.09.15г. местами по краю сохраняется </w:t>
      </w:r>
      <w:r w:rsidRPr="00AD0CB8">
        <w:rPr>
          <w:b/>
          <w:bCs/>
          <w:i/>
          <w:sz w:val="28"/>
          <w:szCs w:val="28"/>
        </w:rPr>
        <w:t>пожароопасность 4, 5 класса</w:t>
      </w:r>
      <w:r w:rsidRPr="00AD0CB8">
        <w:rPr>
          <w:b/>
          <w:i/>
          <w:sz w:val="28"/>
          <w:szCs w:val="28"/>
        </w:rPr>
        <w:t>.</w:t>
      </w:r>
    </w:p>
    <w:p w:rsidR="00D70984" w:rsidRDefault="00D70984" w:rsidP="00921D07">
      <w:pPr>
        <w:jc w:val="both"/>
        <w:rPr>
          <w:b/>
          <w:i/>
          <w:sz w:val="28"/>
          <w:szCs w:val="28"/>
        </w:rPr>
      </w:pPr>
    </w:p>
    <w:p w:rsidR="00D70984" w:rsidRDefault="00D70984" w:rsidP="000F1604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>1.2. Гидрологическая: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наблюдалось. Уровни воды были ниже отметок НЯ.</w:t>
      </w:r>
    </w:p>
    <w:p w:rsidR="00D70984" w:rsidRPr="006C7405" w:rsidRDefault="00D70984" w:rsidP="008D0FB6">
      <w:pPr>
        <w:pStyle w:val="14"/>
        <w:jc w:val="both"/>
      </w:pPr>
      <w:r w:rsidRPr="00D36002">
        <w:t>Температура воды у берегов Черного моря +2</w:t>
      </w:r>
      <w:r>
        <w:t>3</w:t>
      </w:r>
      <w:r w:rsidRPr="00D36002">
        <w:t>…+26°, у берегов Азовского моря +</w:t>
      </w:r>
      <w:r>
        <w:t>19</w:t>
      </w:r>
      <w:r w:rsidRPr="00D36002">
        <w:t>…+2</w:t>
      </w:r>
      <w:r>
        <w:t>1</w:t>
      </w:r>
      <w:r w:rsidRPr="00D36002">
        <w:t>°.</w:t>
      </w:r>
    </w:p>
    <w:p w:rsidR="00D70984" w:rsidRDefault="00D70984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D70984" w:rsidRPr="00472541" w:rsidRDefault="00D70984" w:rsidP="0047502C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>. Геологическая:</w:t>
      </w:r>
      <w:r>
        <w:t xml:space="preserve"> </w:t>
      </w:r>
      <w:r>
        <w:rPr>
          <w:b w:val="0"/>
        </w:rPr>
        <w:t>в норме.</w:t>
      </w:r>
    </w:p>
    <w:p w:rsidR="00D70984" w:rsidRDefault="00D70984" w:rsidP="00F402BA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D70984" w:rsidRDefault="00D70984" w:rsidP="00F402BA">
      <w:pPr>
        <w:pStyle w:val="14"/>
        <w:jc w:val="both"/>
      </w:pPr>
      <w:r w:rsidRPr="00F402BA">
        <w:t>1.4. Сейсмическая:</w:t>
      </w:r>
      <w:r w:rsidRPr="009A0812">
        <w:t xml:space="preserve"> </w:t>
      </w:r>
      <w:r w:rsidRPr="00F402BA">
        <w:rPr>
          <w:b w:val="0"/>
        </w:rPr>
        <w:t>в норме.</w:t>
      </w:r>
    </w:p>
    <w:p w:rsidR="00D70984" w:rsidRDefault="00D70984" w:rsidP="00B86643">
      <w:pPr>
        <w:ind w:firstLine="708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гг.Анапа, Геленджик, Новороссийск, Сочи.</w:t>
      </w:r>
    </w:p>
    <w:p w:rsidR="00D70984" w:rsidRDefault="00D70984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D70984" w:rsidRDefault="00D70984" w:rsidP="005216A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>
        <w:rPr>
          <w:sz w:val="28"/>
          <w:szCs w:val="28"/>
          <w:shd w:val="clear" w:color="auto" w:fill="FFFFFF"/>
        </w:rPr>
        <w:t>было зафиксировано 8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 1 человек, погибших нет.</w:t>
      </w:r>
    </w:p>
    <w:p w:rsidR="00D70984" w:rsidRDefault="00D70984" w:rsidP="004947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26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погибло 4 человека.</w:t>
      </w:r>
    </w:p>
    <w:p w:rsidR="00D70984" w:rsidRDefault="00D70984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</w:p>
    <w:p w:rsidR="00D70984" w:rsidRDefault="00D70984" w:rsidP="00237A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 сентября:</w:t>
      </w:r>
    </w:p>
    <w:p w:rsidR="00D70984" w:rsidRDefault="00D70984" w:rsidP="00237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DA503A">
        <w:rPr>
          <w:b/>
          <w:sz w:val="28"/>
          <w:szCs w:val="28"/>
        </w:rPr>
        <w:t>г.Новороссийск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удалении 10 метров от берега, на глубине 1 м был обнаружен предмет похожий на ВОП времен ВОВ (предположительно минометная мина 82 мм).</w:t>
      </w:r>
    </w:p>
    <w:p w:rsidR="00D70984" w:rsidRDefault="00D70984" w:rsidP="00237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106562">
        <w:rPr>
          <w:b/>
          <w:sz w:val="28"/>
          <w:szCs w:val="28"/>
        </w:rPr>
        <w:t>г.Новороссийск</w:t>
      </w:r>
      <w:r>
        <w:rPr>
          <w:sz w:val="28"/>
          <w:szCs w:val="28"/>
        </w:rPr>
        <w:t xml:space="preserve"> при производстве земляных работ был обнаружен предмет похожий на ВОП времен ВОВ (предположительно артиллерийский снаряд).</w:t>
      </w:r>
    </w:p>
    <w:p w:rsidR="00D70984" w:rsidRDefault="00D70984" w:rsidP="00106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106562">
        <w:rPr>
          <w:b/>
          <w:sz w:val="28"/>
          <w:szCs w:val="28"/>
        </w:rPr>
        <w:t>г.Новороссийск</w:t>
      </w:r>
      <w:r>
        <w:rPr>
          <w:sz w:val="28"/>
          <w:szCs w:val="28"/>
        </w:rPr>
        <w:t xml:space="preserve"> при производстве земляных работ был обнаружен предмет похожий на ВОП времен ВОВ (предположительно артиллерийский снаряд).</w:t>
      </w:r>
    </w:p>
    <w:p w:rsidR="00D70984" w:rsidRDefault="00D70984" w:rsidP="00106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106562">
        <w:rPr>
          <w:b/>
          <w:sz w:val="28"/>
          <w:szCs w:val="28"/>
        </w:rPr>
        <w:t>Крымский район</w:t>
      </w:r>
      <w:r>
        <w:rPr>
          <w:sz w:val="28"/>
          <w:szCs w:val="28"/>
        </w:rPr>
        <w:t xml:space="preserve"> при производстве земляных работ был обнаружен артиллерийский снаряд времен ВОВ. </w:t>
      </w:r>
    </w:p>
    <w:p w:rsidR="00D70984" w:rsidRPr="0033557C" w:rsidRDefault="00D70984" w:rsidP="00237A61">
      <w:pPr>
        <w:ind w:firstLine="709"/>
        <w:jc w:val="both"/>
        <w:rPr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D70984" w:rsidRDefault="00D70984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D70984" w:rsidRPr="00181EE6" w:rsidRDefault="00D70984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70984" w:rsidRDefault="00D70984" w:rsidP="00181E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D70984" w:rsidRDefault="00D70984" w:rsidP="00CD1A55">
      <w:pPr>
        <w:ind w:firstLine="709"/>
        <w:jc w:val="both"/>
        <w:rPr>
          <w:i/>
          <w:sz w:val="28"/>
          <w:szCs w:val="28"/>
        </w:rPr>
      </w:pPr>
      <w:r w:rsidRPr="00106562">
        <w:rPr>
          <w:i/>
          <w:sz w:val="28"/>
          <w:szCs w:val="28"/>
        </w:rPr>
        <w:t>17 сентября</w:t>
      </w:r>
      <w:r>
        <w:rPr>
          <w:i/>
          <w:sz w:val="28"/>
          <w:szCs w:val="28"/>
        </w:rPr>
        <w:t>:</w:t>
      </w:r>
    </w:p>
    <w:p w:rsidR="00D70984" w:rsidRDefault="00D70984" w:rsidP="00CD1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106562">
        <w:rPr>
          <w:b/>
          <w:sz w:val="28"/>
          <w:szCs w:val="28"/>
        </w:rPr>
        <w:t>Динской район</w:t>
      </w:r>
      <w:r>
        <w:rPr>
          <w:sz w:val="28"/>
          <w:szCs w:val="28"/>
        </w:rPr>
        <w:t xml:space="preserve"> при проведении лабораторных исследований биологических отходов от убоя свиней был выявлен генетический материал вируса африканской чумы.</w:t>
      </w:r>
    </w:p>
    <w:p w:rsidR="00D70984" w:rsidRPr="00106562" w:rsidRDefault="00D70984" w:rsidP="00CD1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106562">
        <w:rPr>
          <w:b/>
          <w:sz w:val="28"/>
          <w:szCs w:val="28"/>
        </w:rPr>
        <w:t>Усть-Лабинский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районе фермы были обнаружены две туши свиней. Проводится экспертиза.</w:t>
      </w:r>
    </w:p>
    <w:p w:rsidR="00D70984" w:rsidRDefault="00D70984" w:rsidP="00181EE6">
      <w:pPr>
        <w:ind w:firstLine="709"/>
        <w:jc w:val="both"/>
        <w:rPr>
          <w:sz w:val="28"/>
          <w:szCs w:val="28"/>
        </w:rPr>
      </w:pPr>
    </w:p>
    <w:p w:rsidR="00D70984" w:rsidRDefault="00D70984" w:rsidP="0018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</w:t>
      </w:r>
      <w:r w:rsidRPr="00EE1EB8">
        <w:rPr>
          <w:sz w:val="28"/>
          <w:szCs w:val="28"/>
        </w:rPr>
        <w:t xml:space="preserve"> </w:t>
      </w:r>
      <w:r w:rsidRPr="00C67126">
        <w:rPr>
          <w:b/>
          <w:sz w:val="28"/>
          <w:szCs w:val="28"/>
        </w:rPr>
        <w:t>Усть-Лабинский район</w:t>
      </w:r>
      <w:r w:rsidRPr="00EE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продолжают проводится санитарно-карантинные мероприятия в связи с </w:t>
      </w:r>
      <w:r w:rsidRPr="00EE1EB8">
        <w:rPr>
          <w:sz w:val="28"/>
          <w:szCs w:val="28"/>
        </w:rPr>
        <w:t>выявлен</w:t>
      </w:r>
      <w:r>
        <w:rPr>
          <w:sz w:val="28"/>
          <w:szCs w:val="28"/>
        </w:rPr>
        <w:t>ием</w:t>
      </w:r>
      <w:r w:rsidRPr="00EE1EB8">
        <w:rPr>
          <w:sz w:val="28"/>
          <w:szCs w:val="28"/>
        </w:rPr>
        <w:t xml:space="preserve"> генетическ</w:t>
      </w:r>
      <w:r>
        <w:rPr>
          <w:sz w:val="28"/>
          <w:szCs w:val="28"/>
        </w:rPr>
        <w:t>ого</w:t>
      </w:r>
      <w:r w:rsidRPr="00EE1EB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EE1EB8">
        <w:rPr>
          <w:sz w:val="28"/>
          <w:szCs w:val="28"/>
        </w:rPr>
        <w:t xml:space="preserve"> вируса африканской чумы свиней</w:t>
      </w:r>
      <w:r>
        <w:rPr>
          <w:sz w:val="28"/>
          <w:szCs w:val="28"/>
        </w:rPr>
        <w:t>.</w:t>
      </w:r>
    </w:p>
    <w:p w:rsidR="00D70984" w:rsidRDefault="00D70984" w:rsidP="009155C4">
      <w:pPr>
        <w:pStyle w:val="Caption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70984" w:rsidRDefault="00D70984" w:rsidP="002E0D82">
      <w:pPr>
        <w:pStyle w:val="Caption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D70984" w:rsidRPr="00B33BB2" w:rsidRDefault="00D70984" w:rsidP="002E0D82">
      <w:pPr>
        <w:pStyle w:val="Caption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D70984" w:rsidRDefault="00D70984" w:rsidP="00995F8C">
      <w:pPr>
        <w:pStyle w:val="14"/>
        <w:widowControl w:val="0"/>
        <w:ind w:left="1"/>
      </w:pPr>
      <w:r w:rsidRPr="00B33BB2">
        <w:t>2.1 Природного характера.</w:t>
      </w:r>
    </w:p>
    <w:p w:rsidR="00D70984" w:rsidRPr="00C20481" w:rsidRDefault="00D70984" w:rsidP="00014C1C">
      <w:pPr>
        <w:ind w:firstLine="709"/>
        <w:jc w:val="both"/>
        <w:rPr>
          <w:sz w:val="28"/>
          <w:szCs w:val="28"/>
        </w:rPr>
      </w:pPr>
      <w:r w:rsidRPr="0029496D">
        <w:rPr>
          <w:b/>
          <w:bCs/>
          <w:iCs/>
          <w:sz w:val="28"/>
          <w:szCs w:val="28"/>
        </w:rPr>
        <w:t xml:space="preserve">2.1.1. </w:t>
      </w:r>
      <w:r>
        <w:rPr>
          <w:b/>
          <w:bCs/>
          <w:iCs/>
          <w:sz w:val="28"/>
          <w:szCs w:val="28"/>
        </w:rPr>
        <w:t>19-21</w:t>
      </w:r>
      <w:r w:rsidRPr="0029496D">
        <w:rPr>
          <w:b/>
          <w:bCs/>
          <w:iCs/>
          <w:sz w:val="28"/>
          <w:szCs w:val="28"/>
        </w:rPr>
        <w:t xml:space="preserve"> сентября </w:t>
      </w:r>
      <w:r w:rsidRPr="0029496D">
        <w:rPr>
          <w:bCs/>
          <w:sz w:val="28"/>
          <w:szCs w:val="28"/>
        </w:rPr>
        <w:t>на территории муниципальных образований</w:t>
      </w:r>
      <w:r w:rsidRPr="0029496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Брюховецкий, </w:t>
      </w:r>
      <w:r w:rsidRPr="00030327">
        <w:rPr>
          <w:b/>
          <w:sz w:val="28"/>
          <w:szCs w:val="28"/>
        </w:rPr>
        <w:t>Ейский, Калининский, Каневский, Красноармейский, Крыловский, Кущевский, Ленинградский, Приморско-Ахтарский, Славянский, Староминский, Темрюкский, Тимашевский, Щербиновский районы и гг.Анапа, Геленджик, Новороссийск</w:t>
      </w:r>
      <w:r>
        <w:rPr>
          <w:b/>
          <w:sz w:val="28"/>
          <w:szCs w:val="28"/>
        </w:rPr>
        <w:t xml:space="preserve"> </w:t>
      </w:r>
      <w:r w:rsidRPr="0029496D">
        <w:rPr>
          <w:sz w:val="28"/>
          <w:szCs w:val="28"/>
        </w:rPr>
        <w:t xml:space="preserve">существует вероятность возникновения </w:t>
      </w:r>
      <w:r w:rsidRPr="0029496D">
        <w:rPr>
          <w:b/>
          <w:sz w:val="28"/>
          <w:szCs w:val="28"/>
        </w:rPr>
        <w:t>ЧС и происшествий</w:t>
      </w:r>
      <w:r w:rsidRPr="0029496D">
        <w:rPr>
          <w:sz w:val="28"/>
          <w:szCs w:val="28"/>
        </w:rPr>
        <w:t>, связанных с:</w:t>
      </w:r>
    </w:p>
    <w:p w:rsidR="00D70984" w:rsidRPr="00404B07" w:rsidRDefault="00D70984" w:rsidP="00404B0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возникновением очагов природных пожаров</w:t>
      </w:r>
      <w:r w:rsidRPr="00404B07">
        <w:rPr>
          <w:sz w:val="28"/>
          <w:szCs w:val="28"/>
        </w:rPr>
        <w:t xml:space="preserve"> на хлебных полях и в лесополосах;</w:t>
      </w:r>
    </w:p>
    <w:p w:rsidR="00D70984" w:rsidRPr="00404B07" w:rsidRDefault="00D70984" w:rsidP="00404B0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sz w:val="28"/>
          <w:szCs w:val="28"/>
        </w:rPr>
        <w:t>;</w:t>
      </w:r>
    </w:p>
    <w:p w:rsidR="00D70984" w:rsidRPr="00C20481" w:rsidRDefault="00D70984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D70984" w:rsidRDefault="00D70984" w:rsidP="00102A1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C20481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 5 класса.</w:t>
      </w:r>
    </w:p>
    <w:p w:rsidR="00D70984" w:rsidRDefault="00D70984" w:rsidP="00AA1151">
      <w:pPr>
        <w:ind w:firstLine="709"/>
        <w:jc w:val="both"/>
        <w:rPr>
          <w:b/>
          <w:sz w:val="28"/>
          <w:szCs w:val="28"/>
        </w:rPr>
      </w:pPr>
    </w:p>
    <w:p w:rsidR="00D70984" w:rsidRDefault="00D70984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D70984" w:rsidRPr="00E66F00" w:rsidRDefault="00D70984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19-21</w:t>
      </w:r>
      <w:r w:rsidRPr="00FB2198">
        <w:rPr>
          <w:b/>
          <w:sz w:val="28"/>
          <w:szCs w:val="28"/>
        </w:rPr>
        <w:t xml:space="preserve"> сентября</w:t>
      </w:r>
      <w:r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D70984" w:rsidRPr="00D37421" w:rsidRDefault="00D70984" w:rsidP="00BE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D70984" w:rsidRDefault="00D70984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AA1151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D70984" w:rsidRPr="009179B5" w:rsidRDefault="00D70984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D70984" w:rsidRDefault="00D70984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D70984" w:rsidRDefault="00D70984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D70984" w:rsidRDefault="00D70984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D70984" w:rsidRDefault="00D70984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</w:t>
      </w:r>
      <w:r>
        <w:rPr>
          <w:bCs w:val="0"/>
          <w:iCs w:val="0"/>
          <w:color w:val="000000"/>
          <w:spacing w:val="-4"/>
        </w:rPr>
        <w:t>;</w:t>
      </w:r>
    </w:p>
    <w:p w:rsidR="00D70984" w:rsidRDefault="00D70984" w:rsidP="0057525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D70984" w:rsidRDefault="00D70984" w:rsidP="0057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70984" w:rsidRPr="00C11CEE" w:rsidRDefault="00D70984" w:rsidP="0057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D70984" w:rsidRPr="00C11CEE" w:rsidRDefault="00D70984" w:rsidP="0057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70984" w:rsidRDefault="00D70984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D70984" w:rsidRDefault="00D70984" w:rsidP="00261526">
      <w:pPr>
        <w:pStyle w:val="14"/>
        <w:tabs>
          <w:tab w:val="left" w:pos="4107"/>
        </w:tabs>
        <w:ind w:firstLine="0"/>
      </w:pPr>
    </w:p>
    <w:p w:rsidR="00D70984" w:rsidRDefault="00D70984" w:rsidP="00261526">
      <w:pPr>
        <w:pStyle w:val="14"/>
        <w:tabs>
          <w:tab w:val="left" w:pos="4107"/>
        </w:tabs>
        <w:ind w:firstLine="0"/>
      </w:pPr>
    </w:p>
    <w:p w:rsidR="00D70984" w:rsidRDefault="00D70984" w:rsidP="00261526">
      <w:pPr>
        <w:pStyle w:val="14"/>
        <w:tabs>
          <w:tab w:val="left" w:pos="4107"/>
        </w:tabs>
        <w:ind w:firstLine="0"/>
      </w:pPr>
    </w:p>
    <w:p w:rsidR="00D70984" w:rsidRDefault="00D70984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D70984" w:rsidRDefault="00D70984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D70984" w:rsidRDefault="00D70984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70984" w:rsidRDefault="00D70984" w:rsidP="004E223F">
      <w:pPr>
        <w:ind w:firstLine="709"/>
        <w:jc w:val="both"/>
        <w:rPr>
          <w:sz w:val="28"/>
          <w:szCs w:val="28"/>
        </w:rPr>
      </w:pPr>
    </w:p>
    <w:p w:rsidR="00D70984" w:rsidRPr="004E223F" w:rsidRDefault="00D70984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70984" w:rsidRPr="004E223F" w:rsidRDefault="00D70984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D70984" w:rsidRPr="004E223F" w:rsidRDefault="00D70984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D70984" w:rsidRPr="004E223F" w:rsidRDefault="00D70984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D70984" w:rsidRPr="004E223F" w:rsidRDefault="00D70984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D70984" w:rsidRDefault="00D70984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70984" w:rsidRDefault="00D70984" w:rsidP="00614F17">
      <w:pPr>
        <w:pStyle w:val="ListParagraph"/>
        <w:ind w:left="644"/>
        <w:jc w:val="center"/>
        <w:rPr>
          <w:b/>
          <w:sz w:val="28"/>
          <w:szCs w:val="28"/>
        </w:rPr>
      </w:pPr>
    </w:p>
    <w:p w:rsidR="00D70984" w:rsidRPr="005B3791" w:rsidRDefault="00D70984" w:rsidP="00614F17">
      <w:pPr>
        <w:pStyle w:val="ListParagraph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D70984" w:rsidRPr="005B3791" w:rsidRDefault="00D70984" w:rsidP="00747E02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D70984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>организовать своевременное выявление угрозы распространения пожаров</w:t>
      </w:r>
    </w:p>
    <w:p w:rsidR="00D70984" w:rsidRPr="005B3791" w:rsidRDefault="00D70984" w:rsidP="0038770B">
      <w:pPr>
        <w:pStyle w:val="14"/>
        <w:widowControl w:val="0"/>
        <w:ind w:firstLine="0"/>
        <w:jc w:val="both"/>
        <w:rPr>
          <w:b w:val="0"/>
        </w:rPr>
      </w:pPr>
      <w:r w:rsidRPr="005B3791">
        <w:rPr>
          <w:b w:val="0"/>
        </w:rPr>
        <w:t>на населенные пункты, а/м и ж/д магистрали, продуктопроводы, линии электропередачи и связи, другие объекты;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 xml:space="preserve">довести прогноз ЧС до руководителей лесничеств, предприятий, организаций; 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bookmarkStart w:id="0" w:name="sub_633"/>
      <w:r w:rsidRPr="005B3791">
        <w:rPr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bookmarkStart w:id="1" w:name="sub_634"/>
      <w:bookmarkEnd w:id="0"/>
      <w:r w:rsidRPr="005B3791">
        <w:rPr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bookmarkStart w:id="2" w:name="sub_635"/>
      <w:bookmarkEnd w:id="1"/>
      <w:r w:rsidRPr="005B3791">
        <w:rPr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bookmarkStart w:id="3" w:name="sub_636"/>
      <w:bookmarkEnd w:id="2"/>
      <w:r w:rsidRPr="005B3791">
        <w:rPr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bookmarkStart w:id="4" w:name="sub_637"/>
      <w:bookmarkEnd w:id="3"/>
      <w:r w:rsidRPr="005B3791">
        <w:rPr>
          <w:b w:val="0"/>
        </w:rPr>
        <w:t>обеспечить  работу связи и оповещение населения о пожаре;</w:t>
      </w:r>
    </w:p>
    <w:bookmarkEnd w:id="4"/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>продолжить работу по созданию подразделений добровольной и муниципальной пожарной охраны.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>уточнить порядок организованного вывода (вывоза) населения из  опасных зон;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>организациям энергоснабжения усилить контроль за функционированием</w:t>
      </w:r>
      <w:r w:rsidRPr="005B3791">
        <w:rPr>
          <w:b w:val="0"/>
        </w:rPr>
        <w:br/>
        <w:t>трансформаторных подстанций и линий электропередач;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D70984" w:rsidRPr="005B3791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D70984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 xml:space="preserve"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</w:t>
      </w:r>
    </w:p>
    <w:p w:rsidR="00D70984" w:rsidRDefault="00D70984" w:rsidP="000870FE">
      <w:pPr>
        <w:pStyle w:val="14"/>
        <w:widowControl w:val="0"/>
        <w:ind w:firstLine="709"/>
        <w:jc w:val="both"/>
        <w:rPr>
          <w:b w:val="0"/>
        </w:rPr>
      </w:pPr>
    </w:p>
    <w:p w:rsidR="00D70984" w:rsidRPr="005B3791" w:rsidRDefault="00D70984" w:rsidP="00245E81">
      <w:pPr>
        <w:pStyle w:val="14"/>
        <w:widowControl w:val="0"/>
        <w:ind w:firstLine="0"/>
        <w:jc w:val="both"/>
        <w:rPr>
          <w:b w:val="0"/>
        </w:rPr>
      </w:pPr>
      <w:r w:rsidRPr="005B3791">
        <w:rPr>
          <w:b w:val="0"/>
        </w:rPr>
        <w:t>пункте;</w:t>
      </w:r>
    </w:p>
    <w:p w:rsidR="00D70984" w:rsidRDefault="00D70984" w:rsidP="000870FE">
      <w:pPr>
        <w:pStyle w:val="14"/>
        <w:widowControl w:val="0"/>
        <w:ind w:firstLine="709"/>
        <w:jc w:val="both"/>
        <w:rPr>
          <w:b w:val="0"/>
        </w:rPr>
      </w:pPr>
      <w:r w:rsidRPr="005B3791">
        <w:rPr>
          <w:b w:val="0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D70984" w:rsidRDefault="00D70984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D70984" w:rsidRDefault="00D70984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70984" w:rsidRDefault="00D70984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D70984" w:rsidRDefault="00D70984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70984" w:rsidRDefault="00D70984" w:rsidP="00084F5A">
      <w:pPr>
        <w:ind w:firstLine="709"/>
        <w:jc w:val="both"/>
        <w:rPr>
          <w:b/>
          <w:sz w:val="28"/>
          <w:szCs w:val="28"/>
        </w:rPr>
      </w:pPr>
    </w:p>
    <w:p w:rsidR="00D70984" w:rsidRPr="00733F40" w:rsidRDefault="00D70984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D70984" w:rsidRDefault="00D70984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D70984" w:rsidRDefault="00D70984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D70984" w:rsidRDefault="00D70984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D70984" w:rsidRDefault="00D70984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D70984" w:rsidRDefault="00D70984" w:rsidP="000870FE">
      <w:pPr>
        <w:jc w:val="center"/>
        <w:rPr>
          <w:b/>
          <w:sz w:val="28"/>
          <w:szCs w:val="28"/>
        </w:rPr>
      </w:pPr>
    </w:p>
    <w:p w:rsidR="00D70984" w:rsidRPr="006729D6" w:rsidRDefault="00D70984" w:rsidP="000870FE">
      <w:pPr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противоэпидемиологическим мероприятиям:</w:t>
      </w:r>
    </w:p>
    <w:p w:rsidR="00D70984" w:rsidRDefault="00D70984" w:rsidP="000870FE">
      <w:pPr>
        <w:widowControl w:val="0"/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sz w:val="28"/>
          <w:szCs w:val="28"/>
        </w:rPr>
        <w:t>рганизованного отдыха населения.</w:t>
      </w:r>
    </w:p>
    <w:p w:rsidR="00D70984" w:rsidRDefault="00D70984" w:rsidP="00245E81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984" w:rsidRDefault="00D70984" w:rsidP="00245E81">
      <w:pPr>
        <w:tabs>
          <w:tab w:val="left" w:pos="2567"/>
        </w:tabs>
        <w:ind w:firstLine="709"/>
        <w:jc w:val="both"/>
        <w:rPr>
          <w:sz w:val="28"/>
          <w:szCs w:val="28"/>
        </w:rPr>
      </w:pPr>
    </w:p>
    <w:p w:rsidR="00D70984" w:rsidRDefault="00D70984" w:rsidP="00245E81">
      <w:pPr>
        <w:tabs>
          <w:tab w:val="left" w:pos="2567"/>
        </w:tabs>
        <w:ind w:firstLine="709"/>
        <w:jc w:val="both"/>
        <w:rPr>
          <w:sz w:val="28"/>
          <w:szCs w:val="28"/>
        </w:rPr>
      </w:pPr>
    </w:p>
    <w:p w:rsidR="00D70984" w:rsidRPr="004875C8" w:rsidRDefault="00D70984" w:rsidP="00245E8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D70984" w:rsidRDefault="00D70984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D70984" w:rsidRDefault="00D70984" w:rsidP="003F2A15">
      <w:pPr>
        <w:widowControl w:val="0"/>
        <w:ind w:firstLine="709"/>
        <w:jc w:val="both"/>
        <w:rPr>
          <w:sz w:val="28"/>
          <w:szCs w:val="28"/>
        </w:rPr>
      </w:pPr>
    </w:p>
    <w:p w:rsidR="00D70984" w:rsidRDefault="00D70984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D70984" w:rsidRDefault="00D70984" w:rsidP="0081470D">
      <w:pPr>
        <w:pStyle w:val="14"/>
        <w:ind w:left="644" w:firstLine="0"/>
        <w:jc w:val="left"/>
        <w:rPr>
          <w:b w:val="0"/>
        </w:rPr>
      </w:pPr>
    </w:p>
    <w:p w:rsidR="00D70984" w:rsidRDefault="00D70984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>
        <w:rPr>
          <w:b w:val="0"/>
        </w:rPr>
        <w:t xml:space="preserve"> краю по факсу 8-861-267-18-57.</w:t>
      </w:r>
    </w:p>
    <w:p w:rsidR="00D70984" w:rsidRDefault="00D70984" w:rsidP="007342DC">
      <w:pPr>
        <w:pStyle w:val="14"/>
        <w:jc w:val="both"/>
        <w:rPr>
          <w:b w:val="0"/>
        </w:rPr>
      </w:pPr>
    </w:p>
    <w:p w:rsidR="00D70984" w:rsidRDefault="00D70984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>
        <w:rPr>
          <w:b w:val="0"/>
          <w:i/>
        </w:rPr>
        <w:t>ТЦМП ЧС»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7" w:history="1">
        <w:r w:rsidRPr="00726B32">
          <w:rPr>
            <w:rStyle w:val="Hyperlink"/>
            <w:i/>
            <w:lang w:val="en-US"/>
          </w:rPr>
          <w:t>mip</w:t>
        </w:r>
        <w:r w:rsidRPr="00726B32">
          <w:rPr>
            <w:rStyle w:val="Hyperlink"/>
            <w:i/>
          </w:rPr>
          <w:t>_006@</w:t>
        </w:r>
        <w:r w:rsidRPr="00726B32">
          <w:rPr>
            <w:rStyle w:val="Hyperlink"/>
            <w:i/>
            <w:lang w:val="en-US"/>
          </w:rPr>
          <w:t>mail</w:t>
        </w:r>
        <w:r w:rsidRPr="00726B32">
          <w:rPr>
            <w:rStyle w:val="Hyperlink"/>
            <w:i/>
          </w:rPr>
          <w:t>.</w:t>
        </w:r>
        <w:r w:rsidRPr="00726B32">
          <w:rPr>
            <w:rStyle w:val="Hyperlink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D70984" w:rsidRDefault="00D70984" w:rsidP="0071090F">
      <w:pPr>
        <w:pStyle w:val="14"/>
        <w:jc w:val="both"/>
        <w:rPr>
          <w:b w:val="0"/>
        </w:rPr>
      </w:pPr>
      <w:r>
        <w:rPr>
          <w:b w:val="0"/>
        </w:rPr>
        <w:t xml:space="preserve"> </w:t>
      </w:r>
    </w:p>
    <w:p w:rsidR="00D70984" w:rsidRDefault="00D70984" w:rsidP="002E013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</w:t>
      </w:r>
    </w:p>
    <w:p w:rsidR="00D70984" w:rsidRDefault="00D70984" w:rsidP="002E013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ГКУ КК «ТЦМП ЧС»                                       п/п                           Ю.Ю. Ткаченко </w:t>
      </w: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</w:p>
    <w:p w:rsidR="00D70984" w:rsidRDefault="00D70984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D70984" w:rsidRPr="00B15B60" w:rsidRDefault="00D70984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D70984" w:rsidRPr="00256E58" w:rsidRDefault="00D70984" w:rsidP="00AE2B1A">
      <w:pPr>
        <w:tabs>
          <w:tab w:val="left" w:pos="1560"/>
        </w:tabs>
        <w:jc w:val="both"/>
        <w:rPr>
          <w:bCs/>
          <w:i/>
        </w:rPr>
        <w:sectPr w:rsidR="00D70984" w:rsidRPr="00256E58" w:rsidSect="00C22E3B">
          <w:headerReference w:type="even" r:id="rId8"/>
          <w:headerReference w:type="default" r:id="rId9"/>
          <w:type w:val="continuous"/>
          <w:pgSz w:w="11906" w:h="16838"/>
          <w:pgMar w:top="567" w:right="567" w:bottom="426" w:left="1701" w:header="284" w:footer="284" w:gutter="0"/>
          <w:cols w:space="720"/>
          <w:titlePg/>
          <w:docGrid w:linePitch="326"/>
        </w:sectPr>
      </w:pPr>
    </w:p>
    <w:p w:rsidR="00D70984" w:rsidRPr="008A5B6E" w:rsidRDefault="00D70984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D70984" w:rsidRPr="00BE3176" w:rsidRDefault="00D70984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18 сентября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D70984" w:rsidRDefault="00D70984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ФГБУ </w:t>
      </w:r>
      <w:r w:rsidRPr="008A5B6E">
        <w:rPr>
          <w:bCs/>
          <w:sz w:val="26"/>
          <w:szCs w:val="26"/>
        </w:rPr>
        <w:t xml:space="preserve"> «Краснодарский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D70984" w:rsidRPr="008A5B6E" w:rsidRDefault="00D70984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D70984" w:rsidRPr="00136D49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D70984" w:rsidRPr="00136D49" w:rsidRDefault="00D70984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D70984" w:rsidRPr="00136D49" w:rsidRDefault="00D70984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D70984" w:rsidRPr="00136D49" w:rsidRDefault="00D70984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D70984" w:rsidRPr="00136D49" w:rsidRDefault="00D70984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Примечание</w:t>
            </w:r>
          </w:p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(Ледовые явления)</w:t>
            </w:r>
          </w:p>
        </w:tc>
      </w:tr>
      <w:tr w:rsidR="00D70984" w:rsidRPr="00136D49" w:rsidTr="006437D1">
        <w:trPr>
          <w:cantSplit/>
        </w:trPr>
        <w:tc>
          <w:tcPr>
            <w:tcW w:w="580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D70984" w:rsidRPr="00136D49" w:rsidRDefault="00D70984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136D49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vAlign w:val="center"/>
          </w:tcPr>
          <w:p w:rsidR="00D70984" w:rsidRPr="00136D49" w:rsidRDefault="00D70984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D70984" w:rsidRPr="00136D49" w:rsidRDefault="00D70984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Динамика</w:t>
            </w:r>
          </w:p>
          <w:p w:rsidR="00D70984" w:rsidRPr="00136D49" w:rsidRDefault="00D70984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D70984" w:rsidRPr="00136D49" w:rsidRDefault="00D70984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0984" w:rsidRPr="00136D49" w:rsidRDefault="00D70984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136D49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D70984" w:rsidRPr="00136D49" w:rsidRDefault="00D70984" w:rsidP="00C048FC">
            <w:pPr>
              <w:spacing w:after="120"/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Прогноз</w:t>
            </w:r>
          </w:p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6437D1">
        <w:trPr>
          <w:cantSplit/>
          <w:trHeight w:val="724"/>
        </w:trPr>
        <w:tc>
          <w:tcPr>
            <w:tcW w:w="580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D70984" w:rsidRPr="00136D49" w:rsidRDefault="00D70984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D70984" w:rsidRPr="00136D49" w:rsidRDefault="00D70984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0984" w:rsidRPr="00136D49" w:rsidRDefault="00D70984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D70984" w:rsidRPr="00136D49" w:rsidRDefault="00D70984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D70984" w:rsidRPr="00136D49" w:rsidRDefault="00D70984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D70984" w:rsidRPr="00136D49" w:rsidRDefault="00D70984" w:rsidP="00C0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6437D1"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883611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271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0C5FC7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+9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0984" w:rsidRPr="00136D49" w:rsidRDefault="00D70984" w:rsidP="003808E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54,7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0984" w:rsidRPr="00136D49" w:rsidRDefault="00D70984" w:rsidP="00112F96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+12,3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6437D1"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883611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6437D1"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95292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112F96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52,3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112F96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+0,70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D70984" w:rsidRPr="00136D49" w:rsidTr="006437D1"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х. Догужиев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95292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240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95292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95292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-1,80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6437D1">
        <w:trPr>
          <w:trHeight w:val="314"/>
        </w:trPr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95292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163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27,2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FB6278">
            <w:pPr>
              <w:jc w:val="center"/>
              <w:rPr>
                <w:color w:val="333300"/>
                <w:sz w:val="20"/>
                <w:szCs w:val="20"/>
              </w:rPr>
            </w:pPr>
            <w:r w:rsidRPr="00136D49">
              <w:rPr>
                <w:color w:val="333300"/>
                <w:sz w:val="20"/>
                <w:szCs w:val="20"/>
              </w:rPr>
              <w:t>-1,40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0A24D6">
        <w:trPr>
          <w:trHeight w:val="269"/>
        </w:trPr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308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112F96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14,3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112F9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0984" w:rsidRPr="00136D49" w:rsidTr="006437D1">
        <w:trPr>
          <w:trHeight w:val="278"/>
        </w:trPr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2C6DEF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98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0,58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-0,02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6437D1">
        <w:trPr>
          <w:trHeight w:val="382"/>
        </w:trPr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883611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883611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6437D1">
        <w:trPr>
          <w:trHeight w:val="60"/>
        </w:trPr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Пшиш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95292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210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95292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FB627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6437D1">
        <w:trPr>
          <w:trHeight w:val="281"/>
        </w:trPr>
        <w:tc>
          <w:tcPr>
            <w:tcW w:w="58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Псекупс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95292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7569BE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952928">
            <w:pPr>
              <w:jc w:val="center"/>
              <w:rPr>
                <w:color w:val="333300"/>
                <w:sz w:val="20"/>
                <w:szCs w:val="20"/>
              </w:rPr>
            </w:pPr>
            <w:r w:rsidRPr="00136D49">
              <w:rPr>
                <w:color w:val="333300"/>
                <w:sz w:val="20"/>
                <w:szCs w:val="20"/>
              </w:rPr>
              <w:t>0,62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FB6278">
            <w:pPr>
              <w:jc w:val="center"/>
              <w:rPr>
                <w:color w:val="333300"/>
                <w:sz w:val="20"/>
                <w:szCs w:val="20"/>
              </w:rPr>
            </w:pPr>
            <w:r w:rsidRPr="00136D49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D70984" w:rsidRPr="00136D49" w:rsidTr="006437D1">
        <w:trPr>
          <w:trHeight w:val="281"/>
        </w:trPr>
        <w:tc>
          <w:tcPr>
            <w:tcW w:w="580" w:type="dxa"/>
            <w:vAlign w:val="center"/>
          </w:tcPr>
          <w:p w:rsidR="00D70984" w:rsidRPr="00136D49" w:rsidRDefault="00D70984" w:rsidP="006437D1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Вулан</w:t>
            </w:r>
          </w:p>
        </w:tc>
        <w:tc>
          <w:tcPr>
            <w:tcW w:w="218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246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D70984" w:rsidRPr="00136D49" w:rsidRDefault="00D70984" w:rsidP="0095292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70984" w:rsidRPr="00136D49" w:rsidRDefault="00D70984" w:rsidP="00FB6278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70984" w:rsidRPr="00136D49" w:rsidRDefault="00D70984" w:rsidP="00FB627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+0,36</w:t>
            </w:r>
          </w:p>
        </w:tc>
        <w:tc>
          <w:tcPr>
            <w:tcW w:w="567" w:type="dxa"/>
            <w:vAlign w:val="center"/>
          </w:tcPr>
          <w:p w:rsidR="00D70984" w:rsidRPr="00136D49" w:rsidRDefault="00D70984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0984" w:rsidRDefault="00D70984" w:rsidP="00F05940"/>
    <w:p w:rsidR="00D70984" w:rsidRPr="008B40EC" w:rsidRDefault="00D70984" w:rsidP="00F05940"/>
    <w:p w:rsidR="00D70984" w:rsidRDefault="00D70984" w:rsidP="00F05940">
      <w:pPr>
        <w:jc w:val="center"/>
        <w:rPr>
          <w:bCs/>
        </w:rPr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p w:rsidR="00D70984" w:rsidRPr="00903A1C" w:rsidRDefault="00D70984" w:rsidP="00F05940">
      <w:pPr>
        <w:jc w:val="center"/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D70984" w:rsidRPr="00136D49" w:rsidTr="00F05940">
        <w:trPr>
          <w:cantSplit/>
          <w:tblHeader/>
        </w:trPr>
        <w:tc>
          <w:tcPr>
            <w:tcW w:w="1772" w:type="dxa"/>
            <w:vMerge w:val="restart"/>
            <w:vAlign w:val="center"/>
          </w:tcPr>
          <w:p w:rsidR="00D70984" w:rsidRPr="00136D49" w:rsidRDefault="00D70984" w:rsidP="00F05940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Фактический</w:t>
            </w:r>
          </w:p>
          <w:p w:rsidR="00D70984" w:rsidRPr="00136D49" w:rsidRDefault="00D70984" w:rsidP="00F05940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Критический</w:t>
            </w:r>
          </w:p>
          <w:p w:rsidR="00D70984" w:rsidRPr="00136D49" w:rsidRDefault="00D70984" w:rsidP="00F05940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Приток (м</w:t>
            </w:r>
            <w:r w:rsidRPr="00136D49">
              <w:rPr>
                <w:bCs/>
                <w:sz w:val="20"/>
                <w:szCs w:val="20"/>
                <w:vertAlign w:val="superscript"/>
              </w:rPr>
              <w:t>3</w:t>
            </w:r>
            <w:r w:rsidRPr="00136D49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Сброс (м</w:t>
            </w:r>
            <w:r w:rsidRPr="00136D49">
              <w:rPr>
                <w:bCs/>
                <w:sz w:val="20"/>
                <w:szCs w:val="20"/>
                <w:vertAlign w:val="superscript"/>
              </w:rPr>
              <w:t>3</w:t>
            </w:r>
            <w:r w:rsidRPr="00136D49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Объем (млн. м</w:t>
            </w:r>
            <w:r w:rsidRPr="00136D49">
              <w:rPr>
                <w:bCs/>
                <w:sz w:val="20"/>
                <w:szCs w:val="20"/>
                <w:vertAlign w:val="superscript"/>
              </w:rPr>
              <w:t>3</w:t>
            </w:r>
            <w:r w:rsidRPr="00136D49">
              <w:rPr>
                <w:bCs/>
                <w:sz w:val="20"/>
                <w:szCs w:val="20"/>
              </w:rPr>
              <w:t>)</w:t>
            </w:r>
          </w:p>
        </w:tc>
      </w:tr>
      <w:tr w:rsidR="00D70984" w:rsidRPr="00136D49" w:rsidTr="00F05940">
        <w:trPr>
          <w:cantSplit/>
          <w:trHeight w:val="651"/>
          <w:tblHeader/>
        </w:trPr>
        <w:tc>
          <w:tcPr>
            <w:tcW w:w="1772" w:type="dxa"/>
            <w:vMerge/>
            <w:vAlign w:val="center"/>
          </w:tcPr>
          <w:p w:rsidR="00D70984" w:rsidRPr="00136D49" w:rsidRDefault="00D70984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D70984" w:rsidRPr="00136D49" w:rsidRDefault="00D70984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D70984" w:rsidRPr="00136D49" w:rsidRDefault="00D70984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1120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966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899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vAlign w:val="center"/>
          </w:tcPr>
          <w:p w:rsidR="00D70984" w:rsidRPr="00136D49" w:rsidRDefault="00D70984" w:rsidP="00F05940">
            <w:pPr>
              <w:jc w:val="center"/>
              <w:rPr>
                <w:bCs/>
                <w:sz w:val="20"/>
                <w:szCs w:val="20"/>
              </w:rPr>
            </w:pPr>
            <w:r w:rsidRPr="00136D49">
              <w:rPr>
                <w:bCs/>
                <w:sz w:val="20"/>
                <w:szCs w:val="20"/>
              </w:rPr>
              <w:t>ФУ</w:t>
            </w:r>
          </w:p>
        </w:tc>
      </w:tr>
      <w:tr w:rsidR="00D70984" w:rsidRPr="00136D49" w:rsidTr="00F05940">
        <w:trPr>
          <w:cantSplit/>
          <w:trHeight w:val="512"/>
        </w:trPr>
        <w:tc>
          <w:tcPr>
            <w:tcW w:w="1772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vAlign w:val="center"/>
          </w:tcPr>
          <w:p w:rsidR="00D70984" w:rsidRPr="00136D49" w:rsidRDefault="00D70984" w:rsidP="00F6257B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Н вб.– 26,05</w:t>
            </w:r>
          </w:p>
          <w:p w:rsidR="00D70984" w:rsidRPr="00136D49" w:rsidRDefault="00D70984" w:rsidP="007146D5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Н нб. – 15,89</w:t>
            </w:r>
          </w:p>
        </w:tc>
        <w:tc>
          <w:tcPr>
            <w:tcW w:w="1483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Н вб. - 35,23</w:t>
            </w:r>
          </w:p>
        </w:tc>
        <w:tc>
          <w:tcPr>
            <w:tcW w:w="912" w:type="dxa"/>
            <w:shd w:val="clear" w:color="auto" w:fill="F3F3F3"/>
            <w:vAlign w:val="center"/>
          </w:tcPr>
          <w:p w:rsidR="00D70984" w:rsidRPr="00136D49" w:rsidRDefault="00D70984" w:rsidP="003C0CE4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60" w:type="dxa"/>
            <w:vAlign w:val="center"/>
          </w:tcPr>
          <w:p w:rsidR="00D70984" w:rsidRPr="00136D49" w:rsidRDefault="00D70984" w:rsidP="002C6DEF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116</w:t>
            </w:r>
          </w:p>
        </w:tc>
        <w:tc>
          <w:tcPr>
            <w:tcW w:w="1120" w:type="dxa"/>
            <w:vAlign w:val="center"/>
          </w:tcPr>
          <w:p w:rsidR="00D70984" w:rsidRPr="00136D49" w:rsidRDefault="00D70984" w:rsidP="00F7154E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-29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D70984" w:rsidRPr="00136D49" w:rsidRDefault="00D70984" w:rsidP="003C0CE4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vAlign w:val="center"/>
          </w:tcPr>
          <w:p w:rsidR="00D70984" w:rsidRPr="00136D49" w:rsidRDefault="00D70984" w:rsidP="00DE63E9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center"/>
          </w:tcPr>
          <w:p w:rsidR="00D70984" w:rsidRPr="00136D49" w:rsidRDefault="00D70984" w:rsidP="007A38F5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vAlign w:val="center"/>
          </w:tcPr>
          <w:p w:rsidR="00D70984" w:rsidRPr="00136D49" w:rsidRDefault="00D70984" w:rsidP="003A034C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216</w:t>
            </w:r>
          </w:p>
        </w:tc>
        <w:tc>
          <w:tcPr>
            <w:tcW w:w="899" w:type="dxa"/>
            <w:vAlign w:val="center"/>
          </w:tcPr>
          <w:p w:rsidR="00D70984" w:rsidRPr="00136D49" w:rsidRDefault="00D70984" w:rsidP="00DE63E9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2578</w:t>
            </w:r>
          </w:p>
        </w:tc>
        <w:tc>
          <w:tcPr>
            <w:tcW w:w="808" w:type="dxa"/>
            <w:vAlign w:val="center"/>
          </w:tcPr>
          <w:p w:rsidR="00D70984" w:rsidRPr="00136D49" w:rsidRDefault="00D70984" w:rsidP="00A64741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7,73</w:t>
            </w:r>
          </w:p>
        </w:tc>
        <w:tc>
          <w:tcPr>
            <w:tcW w:w="74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D70984" w:rsidRPr="00136D49" w:rsidTr="00F05940">
        <w:trPr>
          <w:cantSplit/>
          <w:trHeight w:val="236"/>
        </w:trPr>
        <w:tc>
          <w:tcPr>
            <w:tcW w:w="1772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Шапсугское</w:t>
            </w:r>
          </w:p>
        </w:tc>
        <w:tc>
          <w:tcPr>
            <w:tcW w:w="1396" w:type="dxa"/>
            <w:vAlign w:val="center"/>
          </w:tcPr>
          <w:p w:rsidR="00D70984" w:rsidRPr="00733741" w:rsidRDefault="00D70984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136D49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1,80</w:t>
            </w:r>
          </w:p>
        </w:tc>
        <w:tc>
          <w:tcPr>
            <w:tcW w:w="960" w:type="dxa"/>
            <w:vAlign w:val="center"/>
          </w:tcPr>
          <w:p w:rsidR="00D70984" w:rsidRPr="00136D49" w:rsidRDefault="00D70984" w:rsidP="002010D4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D70984" w:rsidRPr="00136D49" w:rsidRDefault="00D70984" w:rsidP="002010D4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vAlign w:val="center"/>
          </w:tcPr>
          <w:p w:rsidR="00D70984" w:rsidRPr="00136D49" w:rsidRDefault="00D70984" w:rsidP="00DE2697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vAlign w:val="center"/>
          </w:tcPr>
          <w:p w:rsidR="00D70984" w:rsidRPr="00136D49" w:rsidRDefault="00D70984" w:rsidP="00527AC3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vAlign w:val="center"/>
          </w:tcPr>
          <w:p w:rsidR="00D70984" w:rsidRPr="00136D49" w:rsidRDefault="00D70984" w:rsidP="00D26781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140</w:t>
            </w:r>
          </w:p>
        </w:tc>
      </w:tr>
      <w:tr w:rsidR="00D70984" w:rsidRPr="00136D49" w:rsidTr="00F05940">
        <w:trPr>
          <w:cantSplit/>
          <w:trHeight w:val="60"/>
        </w:trPr>
        <w:tc>
          <w:tcPr>
            <w:tcW w:w="1772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Крюковское</w:t>
            </w:r>
          </w:p>
        </w:tc>
        <w:tc>
          <w:tcPr>
            <w:tcW w:w="1396" w:type="dxa"/>
            <w:vAlign w:val="center"/>
          </w:tcPr>
          <w:p w:rsidR="00D70984" w:rsidRPr="00136D49" w:rsidRDefault="00D70984" w:rsidP="002C354C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 xml:space="preserve"> Н – 12,44</w:t>
            </w:r>
          </w:p>
        </w:tc>
        <w:tc>
          <w:tcPr>
            <w:tcW w:w="1483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shd w:val="clear" w:color="auto" w:fill="F3F3F3"/>
            <w:vAlign w:val="center"/>
          </w:tcPr>
          <w:p w:rsidR="00D70984" w:rsidRPr="00136D49" w:rsidRDefault="00D70984" w:rsidP="007654C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60" w:type="dxa"/>
            <w:vAlign w:val="center"/>
          </w:tcPr>
          <w:p w:rsidR="00D70984" w:rsidRPr="00136D49" w:rsidRDefault="00D70984" w:rsidP="002B6E3B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D70984" w:rsidRPr="00136D49" w:rsidRDefault="00D70984" w:rsidP="00DE2697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D70984" w:rsidRPr="00136D49" w:rsidRDefault="00D70984" w:rsidP="00CD1C02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vAlign w:val="center"/>
          </w:tcPr>
          <w:p w:rsidR="00D70984" w:rsidRPr="00136D49" w:rsidRDefault="00D70984" w:rsidP="007A38F5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40,0</w:t>
            </w:r>
          </w:p>
        </w:tc>
        <w:tc>
          <w:tcPr>
            <w:tcW w:w="899" w:type="dxa"/>
            <w:vAlign w:val="center"/>
          </w:tcPr>
          <w:p w:rsidR="00D70984" w:rsidRPr="00136D49" w:rsidRDefault="00D70984" w:rsidP="00DE63E9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163,0</w:t>
            </w:r>
          </w:p>
        </w:tc>
        <w:tc>
          <w:tcPr>
            <w:tcW w:w="808" w:type="dxa"/>
            <w:vAlign w:val="center"/>
          </w:tcPr>
          <w:p w:rsidR="00D70984" w:rsidRPr="00136D49" w:rsidRDefault="00D70984" w:rsidP="00EA3559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19,70</w:t>
            </w:r>
          </w:p>
        </w:tc>
        <w:tc>
          <w:tcPr>
            <w:tcW w:w="74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203</w:t>
            </w:r>
          </w:p>
        </w:tc>
      </w:tr>
      <w:tr w:rsidR="00D70984" w:rsidRPr="00136D49" w:rsidTr="00F05940">
        <w:trPr>
          <w:cantSplit/>
          <w:trHeight w:val="308"/>
        </w:trPr>
        <w:tc>
          <w:tcPr>
            <w:tcW w:w="1772" w:type="dxa"/>
            <w:vAlign w:val="center"/>
          </w:tcPr>
          <w:p w:rsidR="00D70984" w:rsidRPr="00136D49" w:rsidRDefault="00D70984" w:rsidP="00F059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vAlign w:val="center"/>
          </w:tcPr>
          <w:p w:rsidR="00D70984" w:rsidRPr="00136D49" w:rsidRDefault="00D70984" w:rsidP="002C354C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Н – 7,46</w:t>
            </w:r>
          </w:p>
        </w:tc>
        <w:tc>
          <w:tcPr>
            <w:tcW w:w="1483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960" w:type="dxa"/>
            <w:vAlign w:val="center"/>
          </w:tcPr>
          <w:p w:rsidR="00D70984" w:rsidRPr="00136D49" w:rsidRDefault="00D70984" w:rsidP="00B9014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5,00</w:t>
            </w:r>
          </w:p>
        </w:tc>
        <w:tc>
          <w:tcPr>
            <w:tcW w:w="1120" w:type="dxa"/>
            <w:vAlign w:val="center"/>
          </w:tcPr>
          <w:p w:rsidR="00D70984" w:rsidRPr="00136D49" w:rsidRDefault="00D70984" w:rsidP="00327239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23,19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vAlign w:val="center"/>
          </w:tcPr>
          <w:p w:rsidR="00D70984" w:rsidRPr="00136D49" w:rsidRDefault="00D70984" w:rsidP="00874B80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D70984" w:rsidRPr="00136D49" w:rsidRDefault="00D70984" w:rsidP="00EA3559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vAlign w:val="center"/>
          </w:tcPr>
          <w:p w:rsidR="00D70984" w:rsidRPr="00136D49" w:rsidRDefault="00D70984" w:rsidP="007E7A25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68,0</w:t>
            </w:r>
          </w:p>
        </w:tc>
        <w:tc>
          <w:tcPr>
            <w:tcW w:w="899" w:type="dxa"/>
            <w:vAlign w:val="center"/>
          </w:tcPr>
          <w:p w:rsidR="00D70984" w:rsidRPr="00136D49" w:rsidRDefault="00D70984" w:rsidP="007A38F5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106,0</w:t>
            </w:r>
          </w:p>
        </w:tc>
        <w:tc>
          <w:tcPr>
            <w:tcW w:w="808" w:type="dxa"/>
            <w:vAlign w:val="center"/>
          </w:tcPr>
          <w:p w:rsidR="00D70984" w:rsidRPr="00136D49" w:rsidRDefault="00D70984" w:rsidP="0015200E">
            <w:pPr>
              <w:jc w:val="center"/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39,08</w:t>
            </w:r>
          </w:p>
        </w:tc>
        <w:tc>
          <w:tcPr>
            <w:tcW w:w="742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shd w:val="clear" w:color="auto" w:fill="F3F3F3"/>
            <w:vAlign w:val="center"/>
          </w:tcPr>
          <w:p w:rsidR="00D70984" w:rsidRPr="00136D49" w:rsidRDefault="00D70984" w:rsidP="00F05940">
            <w:pPr>
              <w:jc w:val="center"/>
              <w:rPr>
                <w:b/>
                <w:sz w:val="20"/>
                <w:szCs w:val="20"/>
              </w:rPr>
            </w:pPr>
            <w:r w:rsidRPr="00136D49">
              <w:rPr>
                <w:b/>
                <w:sz w:val="20"/>
                <w:szCs w:val="20"/>
              </w:rPr>
              <w:t>174</w:t>
            </w:r>
          </w:p>
        </w:tc>
      </w:tr>
    </w:tbl>
    <w:p w:rsidR="00D70984" w:rsidRDefault="00D70984" w:rsidP="00F05940">
      <w:pPr>
        <w:pStyle w:val="14"/>
        <w:ind w:firstLine="0"/>
        <w:jc w:val="left"/>
      </w:pPr>
      <w:r>
        <w:t xml:space="preserve">                       </w:t>
      </w:r>
    </w:p>
    <w:p w:rsidR="00D70984" w:rsidRDefault="00D7098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>
        <w:t xml:space="preserve">            </w:t>
      </w:r>
      <w:r>
        <w:rPr>
          <w:b w:val="0"/>
        </w:rPr>
        <w:t xml:space="preserve">     </w:t>
      </w:r>
    </w:p>
    <w:p w:rsidR="00D70984" w:rsidRDefault="00D70984" w:rsidP="002E013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   Руководитель, начальник центра ГКУ КК «ТЦМП ЧС»                                          п/п                                             Ю.Ю. Ткаченко </w:t>
      </w:r>
    </w:p>
    <w:p w:rsidR="00D70984" w:rsidRDefault="00D70984" w:rsidP="001D3C0F">
      <w:pPr>
        <w:pStyle w:val="14"/>
        <w:ind w:firstLine="0"/>
        <w:jc w:val="left"/>
        <w:rPr>
          <w:b w:val="0"/>
        </w:rPr>
      </w:pPr>
    </w:p>
    <w:sectPr w:rsidR="00D70984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84" w:rsidRDefault="00D70984">
      <w:r>
        <w:separator/>
      </w:r>
    </w:p>
  </w:endnote>
  <w:endnote w:type="continuationSeparator" w:id="0">
    <w:p w:rsidR="00D70984" w:rsidRDefault="00D7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84" w:rsidRDefault="00D70984">
      <w:r>
        <w:separator/>
      </w:r>
    </w:p>
  </w:footnote>
  <w:footnote w:type="continuationSeparator" w:id="0">
    <w:p w:rsidR="00D70984" w:rsidRDefault="00D7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84" w:rsidRDefault="00D709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984" w:rsidRDefault="00D709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84" w:rsidRDefault="00D709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0984" w:rsidRDefault="00D709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84" w:rsidRDefault="00D709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984" w:rsidRDefault="00D7098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84" w:rsidRDefault="00D70984">
    <w:pPr>
      <w:pStyle w:val="Header"/>
      <w:framePr w:wrap="around" w:vAnchor="text" w:hAnchor="margin" w:xAlign="center" w:y="1"/>
      <w:rPr>
        <w:rStyle w:val="PageNumber"/>
      </w:rPr>
    </w:pPr>
  </w:p>
  <w:p w:rsidR="00D70984" w:rsidRDefault="00D70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0FE7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4FF8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9A6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98C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27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1C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BFB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C4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8DD"/>
    <w:rsid w:val="00062A23"/>
    <w:rsid w:val="00062B8B"/>
    <w:rsid w:val="00062F98"/>
    <w:rsid w:val="000630E0"/>
    <w:rsid w:val="000631F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5E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6CE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184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203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23"/>
    <w:rsid w:val="000A33D7"/>
    <w:rsid w:val="000A33EC"/>
    <w:rsid w:val="000A3639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D1B"/>
    <w:rsid w:val="000A7E9E"/>
    <w:rsid w:val="000A7EE7"/>
    <w:rsid w:val="000A7F87"/>
    <w:rsid w:val="000B0140"/>
    <w:rsid w:val="000B02B6"/>
    <w:rsid w:val="000B0727"/>
    <w:rsid w:val="000B0802"/>
    <w:rsid w:val="000B081C"/>
    <w:rsid w:val="000B0D5D"/>
    <w:rsid w:val="000B0DAC"/>
    <w:rsid w:val="000B0E5B"/>
    <w:rsid w:val="000B102E"/>
    <w:rsid w:val="000B1270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35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793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5FC7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0E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131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D1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18"/>
    <w:rsid w:val="000F123E"/>
    <w:rsid w:val="000F1604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6C2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36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A17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BA8"/>
    <w:rsid w:val="00105CFF"/>
    <w:rsid w:val="00105E2A"/>
    <w:rsid w:val="00105F86"/>
    <w:rsid w:val="00105F9B"/>
    <w:rsid w:val="00106055"/>
    <w:rsid w:val="0010606D"/>
    <w:rsid w:val="001061E3"/>
    <w:rsid w:val="00106562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3F"/>
    <w:rsid w:val="0011288E"/>
    <w:rsid w:val="00112A9E"/>
    <w:rsid w:val="00112F07"/>
    <w:rsid w:val="00112F10"/>
    <w:rsid w:val="00112F96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C70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54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56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6F3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CCB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6A8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CAA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98"/>
    <w:rsid w:val="001349F3"/>
    <w:rsid w:val="00134E81"/>
    <w:rsid w:val="00134FF5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49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79B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AAA"/>
    <w:rsid w:val="00151EB9"/>
    <w:rsid w:val="0015200E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32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5F7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9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08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3C7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C0F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2C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B41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6CB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267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D78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84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0E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CD6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82"/>
    <w:rsid w:val="002218CD"/>
    <w:rsid w:val="00221946"/>
    <w:rsid w:val="00221A98"/>
    <w:rsid w:val="00221AC0"/>
    <w:rsid w:val="00221D58"/>
    <w:rsid w:val="00221E21"/>
    <w:rsid w:val="00221E44"/>
    <w:rsid w:val="00221F12"/>
    <w:rsid w:val="00221F15"/>
    <w:rsid w:val="00221FE2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B58"/>
    <w:rsid w:val="00235C36"/>
    <w:rsid w:val="00235C82"/>
    <w:rsid w:val="00235CA3"/>
    <w:rsid w:val="00236145"/>
    <w:rsid w:val="002362EE"/>
    <w:rsid w:val="002363C3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61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65D"/>
    <w:rsid w:val="002417B5"/>
    <w:rsid w:val="0024185C"/>
    <w:rsid w:val="00241895"/>
    <w:rsid w:val="00241A9B"/>
    <w:rsid w:val="00241B59"/>
    <w:rsid w:val="00241C69"/>
    <w:rsid w:val="00241E51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81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6F1F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1F8B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24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37D"/>
    <w:rsid w:val="00271721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6FA5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DE9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CC5"/>
    <w:rsid w:val="00282D89"/>
    <w:rsid w:val="00282DDF"/>
    <w:rsid w:val="00282FBC"/>
    <w:rsid w:val="0028307F"/>
    <w:rsid w:val="00283116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137"/>
    <w:rsid w:val="00294322"/>
    <w:rsid w:val="0029434C"/>
    <w:rsid w:val="0029447B"/>
    <w:rsid w:val="002944BB"/>
    <w:rsid w:val="00294605"/>
    <w:rsid w:val="0029460F"/>
    <w:rsid w:val="0029483A"/>
    <w:rsid w:val="002948C2"/>
    <w:rsid w:val="0029496D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2D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3A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54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63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DEF"/>
    <w:rsid w:val="002C6FA7"/>
    <w:rsid w:val="002C7055"/>
    <w:rsid w:val="002C70B2"/>
    <w:rsid w:val="002C7148"/>
    <w:rsid w:val="002C7166"/>
    <w:rsid w:val="002C71DE"/>
    <w:rsid w:val="002C720C"/>
    <w:rsid w:val="002C72C2"/>
    <w:rsid w:val="002C73E7"/>
    <w:rsid w:val="002C74B0"/>
    <w:rsid w:val="002C75F9"/>
    <w:rsid w:val="002C7613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DB3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DFC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B9D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2C"/>
    <w:rsid w:val="002E7E61"/>
    <w:rsid w:val="002F020E"/>
    <w:rsid w:val="002F05AD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582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54F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02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6FCF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2CB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14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39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965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0D"/>
    <w:rsid w:val="003324DD"/>
    <w:rsid w:val="0033250A"/>
    <w:rsid w:val="00332517"/>
    <w:rsid w:val="00332707"/>
    <w:rsid w:val="003328CF"/>
    <w:rsid w:val="00332AB6"/>
    <w:rsid w:val="00332C82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57C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5E2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8A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8A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B96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ADE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D2E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72D"/>
    <w:rsid w:val="0038083F"/>
    <w:rsid w:val="003808E0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CC4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70B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8B4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4FA0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34C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2A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13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773"/>
    <w:rsid w:val="003C0984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2CD5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B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A75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7FF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A2F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D40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5FC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8D5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31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4E22"/>
    <w:rsid w:val="003F50AB"/>
    <w:rsid w:val="003F50FD"/>
    <w:rsid w:val="003F5587"/>
    <w:rsid w:val="003F559B"/>
    <w:rsid w:val="003F568E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0F64"/>
    <w:rsid w:val="0040146E"/>
    <w:rsid w:val="00401621"/>
    <w:rsid w:val="00401712"/>
    <w:rsid w:val="004017BC"/>
    <w:rsid w:val="0040189F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61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B05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D6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65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2A8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13D"/>
    <w:rsid w:val="0043524F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0C3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2DF"/>
    <w:rsid w:val="00447383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0A2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A6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79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6C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63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64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79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47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1A7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9BC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7C2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6B4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5FA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5BEC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366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6F0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C9F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62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09B"/>
    <w:rsid w:val="004C417B"/>
    <w:rsid w:val="004C42C3"/>
    <w:rsid w:val="004C42E5"/>
    <w:rsid w:val="004C459B"/>
    <w:rsid w:val="004C4717"/>
    <w:rsid w:val="004C4C0A"/>
    <w:rsid w:val="004C4C5E"/>
    <w:rsid w:val="004C4E5D"/>
    <w:rsid w:val="004C4EF4"/>
    <w:rsid w:val="004C4EFD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0CA"/>
    <w:rsid w:val="004C6116"/>
    <w:rsid w:val="004C62E3"/>
    <w:rsid w:val="004C6602"/>
    <w:rsid w:val="004C6744"/>
    <w:rsid w:val="004C6807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A98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50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275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5F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897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9F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A9"/>
    <w:rsid w:val="005216DF"/>
    <w:rsid w:val="0052187E"/>
    <w:rsid w:val="00521BFA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94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CF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EB9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588"/>
    <w:rsid w:val="00536606"/>
    <w:rsid w:val="0053660E"/>
    <w:rsid w:val="00536619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37FD9"/>
    <w:rsid w:val="005400A2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1F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17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6A"/>
    <w:rsid w:val="00553BA4"/>
    <w:rsid w:val="00553BB4"/>
    <w:rsid w:val="00553E98"/>
    <w:rsid w:val="00553F79"/>
    <w:rsid w:val="0055431A"/>
    <w:rsid w:val="00554455"/>
    <w:rsid w:val="005544FD"/>
    <w:rsid w:val="00554577"/>
    <w:rsid w:val="00554660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3F4"/>
    <w:rsid w:val="0055646A"/>
    <w:rsid w:val="005568EF"/>
    <w:rsid w:val="005569FB"/>
    <w:rsid w:val="00556C2B"/>
    <w:rsid w:val="00556D70"/>
    <w:rsid w:val="00556D8C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C11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21F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259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6F"/>
    <w:rsid w:val="005801E3"/>
    <w:rsid w:val="0058035C"/>
    <w:rsid w:val="005805E5"/>
    <w:rsid w:val="00580867"/>
    <w:rsid w:val="00580871"/>
    <w:rsid w:val="00580931"/>
    <w:rsid w:val="005809CF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AA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0C8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27A"/>
    <w:rsid w:val="005A3301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0AD"/>
    <w:rsid w:val="005A7130"/>
    <w:rsid w:val="005A7138"/>
    <w:rsid w:val="005A72B9"/>
    <w:rsid w:val="005A73A0"/>
    <w:rsid w:val="005A73BA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B0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B99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AB0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B77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3FF2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2B"/>
    <w:rsid w:val="005D04B9"/>
    <w:rsid w:val="005D04D5"/>
    <w:rsid w:val="005D05A2"/>
    <w:rsid w:val="005D07C3"/>
    <w:rsid w:val="005D09CA"/>
    <w:rsid w:val="005D0BEC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6A3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ED1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64D"/>
    <w:rsid w:val="005E17F4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A16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A4A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38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AA5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54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1FF2"/>
    <w:rsid w:val="00642082"/>
    <w:rsid w:val="00642098"/>
    <w:rsid w:val="0064246C"/>
    <w:rsid w:val="00642789"/>
    <w:rsid w:val="00642790"/>
    <w:rsid w:val="006427F9"/>
    <w:rsid w:val="00642841"/>
    <w:rsid w:val="006428E0"/>
    <w:rsid w:val="006428E1"/>
    <w:rsid w:val="006428F1"/>
    <w:rsid w:val="00642E4C"/>
    <w:rsid w:val="00642EC6"/>
    <w:rsid w:val="0064358D"/>
    <w:rsid w:val="006437D1"/>
    <w:rsid w:val="00643881"/>
    <w:rsid w:val="006438E4"/>
    <w:rsid w:val="0064393D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AE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03B"/>
    <w:rsid w:val="0065412B"/>
    <w:rsid w:val="0065431A"/>
    <w:rsid w:val="00654377"/>
    <w:rsid w:val="006544C5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BEF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0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6FF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35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87FD3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97A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49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A61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EC0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094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6D1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405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1A3"/>
    <w:rsid w:val="006E4234"/>
    <w:rsid w:val="006E425D"/>
    <w:rsid w:val="006E42D0"/>
    <w:rsid w:val="006E435D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6D5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32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69A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C6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02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3EB1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9BE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616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D43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AD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EC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9D"/>
    <w:rsid w:val="007875D3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ABA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33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8F5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B6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0ED8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9E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8BE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3C8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8A3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03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5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151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60E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A25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271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6B"/>
    <w:rsid w:val="007F5ED9"/>
    <w:rsid w:val="007F5F0D"/>
    <w:rsid w:val="007F60C9"/>
    <w:rsid w:val="007F60DC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3B0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0D7"/>
    <w:rsid w:val="00817344"/>
    <w:rsid w:val="00817671"/>
    <w:rsid w:val="0081791B"/>
    <w:rsid w:val="00817C82"/>
    <w:rsid w:val="00817DE8"/>
    <w:rsid w:val="00817F3D"/>
    <w:rsid w:val="0082011D"/>
    <w:rsid w:val="00820194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EA2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E9E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E6E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7B8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6FD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13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D75"/>
    <w:rsid w:val="00872F20"/>
    <w:rsid w:val="008730B1"/>
    <w:rsid w:val="00873223"/>
    <w:rsid w:val="00873224"/>
    <w:rsid w:val="008732A8"/>
    <w:rsid w:val="00873766"/>
    <w:rsid w:val="0087378B"/>
    <w:rsid w:val="00873979"/>
    <w:rsid w:val="00873988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43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13F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611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1B"/>
    <w:rsid w:val="00885A92"/>
    <w:rsid w:val="00885C1A"/>
    <w:rsid w:val="00885C4C"/>
    <w:rsid w:val="00885DD2"/>
    <w:rsid w:val="00885E57"/>
    <w:rsid w:val="00885E93"/>
    <w:rsid w:val="00885F56"/>
    <w:rsid w:val="00885FDE"/>
    <w:rsid w:val="008860CD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5CB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9DC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4EB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B9"/>
    <w:rsid w:val="008A4AEE"/>
    <w:rsid w:val="008A4BB0"/>
    <w:rsid w:val="008A4BB1"/>
    <w:rsid w:val="008A4BEE"/>
    <w:rsid w:val="008A4CBA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395"/>
    <w:rsid w:val="008B7406"/>
    <w:rsid w:val="008B760B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904"/>
    <w:rsid w:val="008D2D60"/>
    <w:rsid w:val="008D2DF7"/>
    <w:rsid w:val="008D2E7B"/>
    <w:rsid w:val="008D2EB0"/>
    <w:rsid w:val="008D2EC7"/>
    <w:rsid w:val="008D2F4B"/>
    <w:rsid w:val="008D3072"/>
    <w:rsid w:val="008D31EB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0BA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ADD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924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8F7D61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9B5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D07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88D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5C8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5FD7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058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28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9A0"/>
    <w:rsid w:val="00960C3D"/>
    <w:rsid w:val="00960CEE"/>
    <w:rsid w:val="00960D13"/>
    <w:rsid w:val="00960D6C"/>
    <w:rsid w:val="00960D7F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93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DA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38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59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BB8"/>
    <w:rsid w:val="00990CAA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80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475"/>
    <w:rsid w:val="009936A6"/>
    <w:rsid w:val="0099388D"/>
    <w:rsid w:val="009938CD"/>
    <w:rsid w:val="0099392C"/>
    <w:rsid w:val="009939F8"/>
    <w:rsid w:val="00993B2B"/>
    <w:rsid w:val="00993B76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A77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C8C"/>
    <w:rsid w:val="009E1E3D"/>
    <w:rsid w:val="009E223C"/>
    <w:rsid w:val="009E235E"/>
    <w:rsid w:val="009E2395"/>
    <w:rsid w:val="009E23DD"/>
    <w:rsid w:val="009E2495"/>
    <w:rsid w:val="009E2717"/>
    <w:rsid w:val="009E2803"/>
    <w:rsid w:val="009E2893"/>
    <w:rsid w:val="009E28DE"/>
    <w:rsid w:val="009E29A0"/>
    <w:rsid w:val="009E29E7"/>
    <w:rsid w:val="009E2BAC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BA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45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8A1"/>
    <w:rsid w:val="009F5A1B"/>
    <w:rsid w:val="009F5C0B"/>
    <w:rsid w:val="009F5D4F"/>
    <w:rsid w:val="009F5DE6"/>
    <w:rsid w:val="009F6086"/>
    <w:rsid w:val="009F60C5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26A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66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76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10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956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3B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184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B60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0E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2E9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37A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41C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572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5F76"/>
    <w:rsid w:val="00A56562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5F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41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06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0EE1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96"/>
    <w:rsid w:val="00A72584"/>
    <w:rsid w:val="00A72632"/>
    <w:rsid w:val="00A726B7"/>
    <w:rsid w:val="00A726F2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14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05A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AB1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51"/>
    <w:rsid w:val="00AA11E6"/>
    <w:rsid w:val="00AA1353"/>
    <w:rsid w:val="00AA137E"/>
    <w:rsid w:val="00AA16B0"/>
    <w:rsid w:val="00AA1798"/>
    <w:rsid w:val="00AA19EA"/>
    <w:rsid w:val="00AA1B0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84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19"/>
    <w:rsid w:val="00AB1B38"/>
    <w:rsid w:val="00AB1B9C"/>
    <w:rsid w:val="00AB1C1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709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39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5F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CB8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767"/>
    <w:rsid w:val="00AD584E"/>
    <w:rsid w:val="00AD5872"/>
    <w:rsid w:val="00AD5A27"/>
    <w:rsid w:val="00AD5BE9"/>
    <w:rsid w:val="00AD5C4D"/>
    <w:rsid w:val="00AD5CBB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CB9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58"/>
    <w:rsid w:val="00AE4FB5"/>
    <w:rsid w:val="00AE506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392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787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0E6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7A3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558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5E7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4B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2C7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D4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11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E5C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1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AB8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1EE8"/>
    <w:rsid w:val="00B72180"/>
    <w:rsid w:val="00B721D1"/>
    <w:rsid w:val="00B72294"/>
    <w:rsid w:val="00B723DC"/>
    <w:rsid w:val="00B724EB"/>
    <w:rsid w:val="00B72540"/>
    <w:rsid w:val="00B725A5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A4B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43"/>
    <w:rsid w:val="00B866A6"/>
    <w:rsid w:val="00B86734"/>
    <w:rsid w:val="00B86AD5"/>
    <w:rsid w:val="00B86C60"/>
    <w:rsid w:val="00B86CBC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40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98B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546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C5E"/>
    <w:rsid w:val="00BD4DAD"/>
    <w:rsid w:val="00BD4ED4"/>
    <w:rsid w:val="00BD50BB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5F5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2FB1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2D5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5D7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3A6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2E3B"/>
    <w:rsid w:val="00C23035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156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BE0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47D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9A"/>
    <w:rsid w:val="00C61D9D"/>
    <w:rsid w:val="00C61DFB"/>
    <w:rsid w:val="00C61E14"/>
    <w:rsid w:val="00C61FA5"/>
    <w:rsid w:val="00C61FB8"/>
    <w:rsid w:val="00C62065"/>
    <w:rsid w:val="00C6207A"/>
    <w:rsid w:val="00C624D3"/>
    <w:rsid w:val="00C62725"/>
    <w:rsid w:val="00C6275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126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3F8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368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8D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7CB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22"/>
    <w:rsid w:val="00CA1668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8F1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35D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781"/>
    <w:rsid w:val="00CB0A0D"/>
    <w:rsid w:val="00CB0A2A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2C2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08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C88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5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1CE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5FC7"/>
    <w:rsid w:val="00CE6080"/>
    <w:rsid w:val="00CE60FD"/>
    <w:rsid w:val="00CE6228"/>
    <w:rsid w:val="00CE633E"/>
    <w:rsid w:val="00CE6356"/>
    <w:rsid w:val="00CE64E9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6EE5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8E8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74B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1C1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6D4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3CB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396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002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0E"/>
    <w:rsid w:val="00D37421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0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076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984"/>
    <w:rsid w:val="00D70995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3F2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DE3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CC9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6B5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593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A6F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DE0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BA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03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9CE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EF9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11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4E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03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8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71F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3E9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494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641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B1F"/>
    <w:rsid w:val="00DF7DC1"/>
    <w:rsid w:val="00E00043"/>
    <w:rsid w:val="00E00106"/>
    <w:rsid w:val="00E00195"/>
    <w:rsid w:val="00E001A9"/>
    <w:rsid w:val="00E001EF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1"/>
    <w:rsid w:val="00E17322"/>
    <w:rsid w:val="00E1743E"/>
    <w:rsid w:val="00E17492"/>
    <w:rsid w:val="00E175FA"/>
    <w:rsid w:val="00E177F7"/>
    <w:rsid w:val="00E17848"/>
    <w:rsid w:val="00E17983"/>
    <w:rsid w:val="00E17A25"/>
    <w:rsid w:val="00E17AD4"/>
    <w:rsid w:val="00E17CDB"/>
    <w:rsid w:val="00E17E20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313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AD5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10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3BF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42C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2EDB"/>
    <w:rsid w:val="00E33096"/>
    <w:rsid w:val="00E3326A"/>
    <w:rsid w:val="00E333CF"/>
    <w:rsid w:val="00E3342E"/>
    <w:rsid w:val="00E3344A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4A6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B01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32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A36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45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10F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BE3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370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DC9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BF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C46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1F"/>
    <w:rsid w:val="00E85B59"/>
    <w:rsid w:val="00E85EF6"/>
    <w:rsid w:val="00E85FAC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0D0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019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DE9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59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AA7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052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565"/>
    <w:rsid w:val="00EC27BE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554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4B18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6EA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123"/>
    <w:rsid w:val="00EE0523"/>
    <w:rsid w:val="00EE0955"/>
    <w:rsid w:val="00EE0A35"/>
    <w:rsid w:val="00EE0AA6"/>
    <w:rsid w:val="00EE0E7D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1EB8"/>
    <w:rsid w:val="00EE20CF"/>
    <w:rsid w:val="00EE2245"/>
    <w:rsid w:val="00EE2678"/>
    <w:rsid w:val="00EE26A6"/>
    <w:rsid w:val="00EE2770"/>
    <w:rsid w:val="00EE28E6"/>
    <w:rsid w:val="00EE2A05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7B"/>
    <w:rsid w:val="00EF3FC2"/>
    <w:rsid w:val="00EF41A7"/>
    <w:rsid w:val="00EF41E7"/>
    <w:rsid w:val="00EF4232"/>
    <w:rsid w:val="00EF4387"/>
    <w:rsid w:val="00EF44B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2EA3"/>
    <w:rsid w:val="00F13013"/>
    <w:rsid w:val="00F130F9"/>
    <w:rsid w:val="00F13388"/>
    <w:rsid w:val="00F134A9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5F78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9D2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8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6D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7AD"/>
    <w:rsid w:val="00F32870"/>
    <w:rsid w:val="00F328D7"/>
    <w:rsid w:val="00F328DD"/>
    <w:rsid w:val="00F3291F"/>
    <w:rsid w:val="00F32BCC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1C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2BA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5D0"/>
    <w:rsid w:val="00F42685"/>
    <w:rsid w:val="00F42706"/>
    <w:rsid w:val="00F42796"/>
    <w:rsid w:val="00F427ED"/>
    <w:rsid w:val="00F42BA3"/>
    <w:rsid w:val="00F42D45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03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0D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79"/>
    <w:rsid w:val="00F578AB"/>
    <w:rsid w:val="00F5798B"/>
    <w:rsid w:val="00F57F24"/>
    <w:rsid w:val="00F57FB6"/>
    <w:rsid w:val="00F60176"/>
    <w:rsid w:val="00F601B6"/>
    <w:rsid w:val="00F602DF"/>
    <w:rsid w:val="00F603A1"/>
    <w:rsid w:val="00F603A7"/>
    <w:rsid w:val="00F6047C"/>
    <w:rsid w:val="00F605E4"/>
    <w:rsid w:val="00F6064D"/>
    <w:rsid w:val="00F60838"/>
    <w:rsid w:val="00F608CF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4E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D6C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7C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C74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C4F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31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994"/>
    <w:rsid w:val="00FB1ADE"/>
    <w:rsid w:val="00FB1B44"/>
    <w:rsid w:val="00FB1BC8"/>
    <w:rsid w:val="00FB1CDF"/>
    <w:rsid w:val="00FB1EFF"/>
    <w:rsid w:val="00FB1F09"/>
    <w:rsid w:val="00FB2198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278"/>
    <w:rsid w:val="00FB6405"/>
    <w:rsid w:val="00FB652F"/>
    <w:rsid w:val="00FB660A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AC9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5A"/>
    <w:rsid w:val="00FC4D8B"/>
    <w:rsid w:val="00FC4F73"/>
    <w:rsid w:val="00FC4F78"/>
    <w:rsid w:val="00FC4FD0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74A"/>
    <w:rsid w:val="00FE59A2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37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CBB"/>
    <w:rsid w:val="00FF0DE3"/>
    <w:rsid w:val="00FF0F51"/>
    <w:rsid w:val="00FF1054"/>
    <w:rsid w:val="00FF11D9"/>
    <w:rsid w:val="00FF124E"/>
    <w:rsid w:val="00FF173A"/>
    <w:rsid w:val="00FF1807"/>
    <w:rsid w:val="00FF1820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4134"/>
    <w:rPr>
      <w:rFonts w:ascii="Arial" w:hAnsi="Arial" w:cs="Times New Roman"/>
      <w:b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B4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2E2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4C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8A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4CA4"/>
    <w:rPr>
      <w:rFonts w:cs="Times New Roman"/>
    </w:rPr>
  </w:style>
  <w:style w:type="paragraph" w:customStyle="1" w:styleId="a">
    <w:name w:val="Знак"/>
    <w:basedOn w:val="Normal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Normal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AA"/>
    <w:rPr>
      <w:sz w:val="0"/>
      <w:szCs w:val="0"/>
    </w:rPr>
  </w:style>
  <w:style w:type="paragraph" w:customStyle="1" w:styleId="1">
    <w:name w:val="Знак Знак1 Знак"/>
    <w:basedOn w:val="Normal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Normal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Normal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A1B"/>
    <w:rPr>
      <w:rFonts w:cs="Times New Roman"/>
      <w:sz w:val="24"/>
      <w:szCs w:val="24"/>
    </w:rPr>
  </w:style>
  <w:style w:type="paragraph" w:customStyle="1" w:styleId="a1">
    <w:name w:val="Знак Знак Знак Знак Знак Знак Знак"/>
    <w:basedOn w:val="Normal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2">
    <w:name w:val="Знак Знак Знак Знак Знак Знак"/>
    <w:basedOn w:val="Normal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Normal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Normal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F41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68AA"/>
    <w:rPr>
      <w:sz w:val="16"/>
      <w:szCs w:val="16"/>
    </w:rPr>
  </w:style>
  <w:style w:type="character" w:customStyle="1" w:styleId="140">
    <w:name w:val="Обычный + 14 пт Знак"/>
    <w:basedOn w:val="DefaultParagraphFont"/>
    <w:link w:val="14"/>
    <w:uiPriority w:val="99"/>
    <w:locked/>
    <w:rsid w:val="009562B6"/>
    <w:rPr>
      <w:rFonts w:cs="Times New Roman"/>
      <w:b/>
      <w:bCs/>
      <w:iCs/>
      <w:sz w:val="28"/>
      <w:szCs w:val="28"/>
    </w:rPr>
  </w:style>
  <w:style w:type="paragraph" w:customStyle="1" w:styleId="21">
    <w:name w:val="Знак21"/>
    <w:basedOn w:val="Normal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041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68AA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Normal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937937"/>
    <w:pPr>
      <w:ind w:left="720"/>
      <w:contextualSpacing/>
    </w:pPr>
  </w:style>
  <w:style w:type="paragraph" w:customStyle="1" w:styleId="3">
    <w:name w:val="Знак3"/>
    <w:basedOn w:val="Normal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AF54E1"/>
    <w:pPr>
      <w:spacing w:before="100" w:beforeAutospacing="1" w:after="100" w:afterAutospacing="1"/>
    </w:pPr>
  </w:style>
  <w:style w:type="paragraph" w:styleId="Caption">
    <w:name w:val="caption"/>
    <w:basedOn w:val="Normal"/>
    <w:uiPriority w:val="99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hidden/>
    <w:uiPriority w:val="99"/>
    <w:semiHidden/>
    <w:rsid w:val="00AC27A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478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78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78F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290C"/>
    <w:rPr>
      <w:rFonts w:cs="Times New Roman"/>
      <w:color w:val="808080"/>
    </w:rPr>
  </w:style>
  <w:style w:type="paragraph" w:customStyle="1" w:styleId="6">
    <w:name w:val="Знак Знак6 Знак Знак Знак Знак Знак Знак"/>
    <w:basedOn w:val="Normal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 Знак2 Знак Знак Знак Знак Знак Знак Знак Знак Знак Знак Знак Знак1 Знак Знак Знак Знак"/>
    <w:basedOn w:val="Normal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Normal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Normal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Normal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Normal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1"/>
    <w:basedOn w:val="Normal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Normal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Normal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Normal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Normal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 Знак Знак10"/>
    <w:basedOn w:val="Normal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Normal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44D3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4D31"/>
    <w:rPr>
      <w:rFonts w:cs="Times New Roman"/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Normal"/>
    <w:uiPriority w:val="99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Normal"/>
    <w:uiPriority w:val="99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Normal"/>
    <w:uiPriority w:val="99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Normal"/>
    <w:uiPriority w:val="99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Normal"/>
    <w:uiPriority w:val="99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Normal"/>
    <w:uiPriority w:val="99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Normal"/>
    <w:uiPriority w:val="99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Normal"/>
    <w:uiPriority w:val="99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C11FE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763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21A29"/>
    <w:rPr>
      <w:rFonts w:cs="Times New Roman"/>
    </w:rPr>
  </w:style>
  <w:style w:type="character" w:customStyle="1" w:styleId="serp-urlitem">
    <w:name w:val="serp-url__item"/>
    <w:basedOn w:val="DefaultParagraphFont"/>
    <w:uiPriority w:val="99"/>
    <w:rsid w:val="00C65599"/>
    <w:rPr>
      <w:rFonts w:cs="Times New Roman"/>
    </w:rPr>
  </w:style>
  <w:style w:type="paragraph" w:customStyle="1" w:styleId="130">
    <w:name w:val="Знак Знак1 Знак3"/>
    <w:basedOn w:val="Normal"/>
    <w:uiPriority w:val="99"/>
    <w:rsid w:val="003F40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94137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4137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p_00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7</Pages>
  <Words>2163</Words>
  <Characters>12334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user</cp:lastModifiedBy>
  <cp:revision>20</cp:revision>
  <cp:lastPrinted>2015-09-18T11:44:00Z</cp:lastPrinted>
  <dcterms:created xsi:type="dcterms:W3CDTF">2015-09-18T05:56:00Z</dcterms:created>
  <dcterms:modified xsi:type="dcterms:W3CDTF">2015-09-18T11:04:00Z</dcterms:modified>
</cp:coreProperties>
</file>